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1872"/>
        <w:gridCol w:w="2389"/>
      </w:tblGrid>
      <w:tr w:rsidR="0092538E" w:rsidRPr="0092538E" w14:paraId="372BCEBD" w14:textId="77777777" w:rsidTr="000E024D">
        <w:tc>
          <w:tcPr>
            <w:tcW w:w="4322" w:type="dxa"/>
            <w:shd w:val="clear" w:color="auto" w:fill="auto"/>
          </w:tcPr>
          <w:p w14:paraId="7A8456D6" w14:textId="04C26881" w:rsidR="00813A87" w:rsidRPr="002C44BD" w:rsidRDefault="00813A87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2C44BD">
              <w:rPr>
                <w:rFonts w:ascii="Arial" w:hAnsi="Arial"/>
                <w:b/>
                <w:bCs/>
                <w:sz w:val="24"/>
              </w:rPr>
              <w:t>Año 202</w:t>
            </w:r>
            <w:r w:rsidR="00F24ED4" w:rsidRPr="002C44BD">
              <w:rPr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shd w:val="clear" w:color="auto" w:fill="auto"/>
          </w:tcPr>
          <w:p w14:paraId="38779BD1" w14:textId="77777777" w:rsidR="00813A87" w:rsidRPr="0092538E" w:rsidRDefault="00813A87" w:rsidP="0092538E">
            <w:pPr>
              <w:jc w:val="right"/>
              <w:rPr>
                <w:rFonts w:ascii="Arial" w:hAnsi="Arial"/>
                <w:sz w:val="24"/>
              </w:rPr>
            </w:pPr>
            <w:r w:rsidRPr="0092538E">
              <w:rPr>
                <w:rFonts w:ascii="Arial" w:hAnsi="Arial"/>
                <w:sz w:val="24"/>
              </w:rPr>
              <w:t xml:space="preserve">Nº Inscripción: 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20439D7" w14:textId="054B653E" w:rsidR="00813A87" w:rsidRPr="0092538E" w:rsidRDefault="00813A87" w:rsidP="0092538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59414BA" w14:textId="77777777" w:rsidR="004E1E9A" w:rsidRDefault="004E1E9A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2CEC165D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7822ABBF" w14:textId="77777777" w:rsidR="00211F34" w:rsidRDefault="00211F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Solicito mi admisión en calidad de alumno graduado en:</w:t>
      </w:r>
    </w:p>
    <w:p w14:paraId="6523C6E7" w14:textId="77777777" w:rsidR="00211F34" w:rsidRDefault="00211F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8928A53" w14:textId="7C3EBC9C" w:rsidR="00211F34" w:rsidRDefault="007C7BDF">
      <w:pPr>
        <w:pStyle w:val="Ttulo2"/>
      </w:pPr>
      <w:r>
        <w:t xml:space="preserve">MAESTRÍA EN </w:t>
      </w:r>
      <w:r w:rsidR="00881C06">
        <w:t xml:space="preserve">CIENCIA </w:t>
      </w:r>
      <w:r>
        <w:t xml:space="preserve">Y TERCNOLOGÍA </w:t>
      </w:r>
      <w:r w:rsidR="00881C06">
        <w:t>DE MATERIALES</w:t>
      </w:r>
    </w:p>
    <w:p w14:paraId="765E65DA" w14:textId="77777777" w:rsidR="00881C06" w:rsidRDefault="00881C06" w:rsidP="00881C06">
      <w:pPr>
        <w:pStyle w:val="Default"/>
      </w:pPr>
    </w:p>
    <w:p w14:paraId="48BB641A" w14:textId="34675147" w:rsidR="00881C06" w:rsidRPr="00881C06" w:rsidRDefault="00881C06" w:rsidP="00881C06">
      <w:pPr>
        <w:jc w:val="center"/>
        <w:rPr>
          <w:rFonts w:ascii="Arial" w:hAnsi="Arial" w:cs="Arial"/>
          <w:sz w:val="24"/>
          <w:szCs w:val="24"/>
        </w:rPr>
      </w:pPr>
      <w:r w:rsidRPr="00881C06">
        <w:rPr>
          <w:rFonts w:ascii="Arial" w:hAnsi="Arial" w:cs="Arial"/>
          <w:sz w:val="24"/>
          <w:szCs w:val="24"/>
        </w:rPr>
        <w:t>Categoría</w:t>
      </w:r>
      <w:r>
        <w:rPr>
          <w:rFonts w:ascii="Arial" w:hAnsi="Arial" w:cs="Arial"/>
          <w:sz w:val="24"/>
          <w:szCs w:val="24"/>
        </w:rPr>
        <w:t xml:space="preserve"> </w:t>
      </w:r>
      <w:r w:rsidRPr="00881C06">
        <w:rPr>
          <w:rFonts w:ascii="Arial" w:hAnsi="Arial" w:cs="Arial"/>
          <w:sz w:val="24"/>
          <w:szCs w:val="24"/>
        </w:rPr>
        <w:t>“A” Resolución CONEAU N</w:t>
      </w:r>
      <w:r w:rsidRPr="00881C06">
        <w:rPr>
          <w:rFonts w:ascii="Arial" w:hAnsi="Arial" w:cs="Arial"/>
          <w:sz w:val="24"/>
          <w:szCs w:val="24"/>
          <w:vertAlign w:val="superscript"/>
        </w:rPr>
        <w:t>o</w:t>
      </w:r>
      <w:r w:rsidRPr="00881C06">
        <w:rPr>
          <w:rFonts w:ascii="Arial" w:hAnsi="Arial" w:cs="Arial"/>
          <w:sz w:val="24"/>
          <w:szCs w:val="24"/>
        </w:rPr>
        <w:t xml:space="preserve"> </w:t>
      </w:r>
      <w:r w:rsidR="001D1A30">
        <w:rPr>
          <w:rFonts w:ascii="Arial" w:hAnsi="Arial" w:cs="Arial"/>
          <w:sz w:val="24"/>
          <w:szCs w:val="24"/>
        </w:rPr>
        <w:t>221/21</w:t>
      </w:r>
    </w:p>
    <w:p w14:paraId="18D1560A" w14:textId="77777777" w:rsidR="00211F34" w:rsidRDefault="00211F34"/>
    <w:p w14:paraId="40E7AB57" w14:textId="77777777" w:rsidR="00211F34" w:rsidRDefault="00211F34">
      <w:pPr>
        <w:jc w:val="center"/>
        <w:rPr>
          <w:rFonts w:ascii="Arial" w:hAnsi="Arial"/>
          <w:sz w:val="24"/>
          <w:u w:val="single"/>
        </w:rPr>
      </w:pPr>
    </w:p>
    <w:p w14:paraId="12A4FC27" w14:textId="77777777" w:rsidR="00211F34" w:rsidRDefault="00211F34">
      <w:pPr>
        <w:pStyle w:val="Ttulo3"/>
        <w:rPr>
          <w:b/>
        </w:rPr>
      </w:pPr>
      <w:r>
        <w:rPr>
          <w:b/>
        </w:rPr>
        <w:t>DATOS PERSONALES</w:t>
      </w:r>
    </w:p>
    <w:p w14:paraId="5E6A2BF3" w14:textId="77777777" w:rsidR="00211F34" w:rsidRDefault="00211F34"/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92538E" w:rsidRPr="0092538E" w14:paraId="60314A07" w14:textId="77777777" w:rsidTr="000E024D">
        <w:tc>
          <w:tcPr>
            <w:tcW w:w="1526" w:type="dxa"/>
            <w:shd w:val="clear" w:color="auto" w:fill="auto"/>
          </w:tcPr>
          <w:p w14:paraId="085E7844" w14:textId="627DDCB9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shd w:val="clear" w:color="auto" w:fill="F2F2F2"/>
          </w:tcPr>
          <w:p w14:paraId="2E6E8000" w14:textId="0182542E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2538E" w:rsidRPr="0092538E" w14:paraId="50667553" w14:textId="77777777" w:rsidTr="000E024D">
        <w:tc>
          <w:tcPr>
            <w:tcW w:w="1526" w:type="dxa"/>
            <w:shd w:val="clear" w:color="auto" w:fill="auto"/>
          </w:tcPr>
          <w:p w14:paraId="795F155C" w14:textId="231045DB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shd w:val="clear" w:color="auto" w:fill="F2F2F2"/>
          </w:tcPr>
          <w:p w14:paraId="1312B996" w14:textId="77777777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5A22E956" w14:textId="77777777" w:rsidR="00B53FF0" w:rsidRDefault="00B53FF0" w:rsidP="00A963F4">
      <w:pPr>
        <w:tabs>
          <w:tab w:val="right" w:leader="dot" w:pos="8505"/>
        </w:tabs>
        <w:jc w:val="both"/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17"/>
        <w:gridCol w:w="551"/>
        <w:gridCol w:w="416"/>
        <w:gridCol w:w="1276"/>
        <w:gridCol w:w="2956"/>
      </w:tblGrid>
      <w:tr w:rsidR="0092538E" w14:paraId="0C0CAE15" w14:textId="77777777" w:rsidTr="00DF2339">
        <w:tc>
          <w:tcPr>
            <w:tcW w:w="3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A8EBB" w14:textId="4274B463" w:rsidR="0016400A" w:rsidRDefault="0016400A">
            <w:pPr>
              <w:pStyle w:val="Ttulo4"/>
            </w:pPr>
            <w:r>
              <w:t>Nacionalidad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F02765E" w14:textId="77777777" w:rsidR="0016400A" w:rsidRDefault="0016400A">
            <w:pPr>
              <w:pStyle w:val="Ttulo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83FD92" w14:textId="77777777" w:rsidR="0016400A" w:rsidRDefault="0016400A">
            <w:pPr>
              <w:pStyle w:val="Ttulo4"/>
            </w:pPr>
          </w:p>
        </w:tc>
        <w:tc>
          <w:tcPr>
            <w:tcW w:w="4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679D5" w14:textId="5C5C7468" w:rsidR="0016400A" w:rsidRDefault="0016400A">
            <w:pPr>
              <w:pStyle w:val="Ttulo4"/>
            </w:pPr>
            <w:r>
              <w:t>Lugar de Nacimiento</w:t>
            </w:r>
          </w:p>
        </w:tc>
      </w:tr>
      <w:tr w:rsidR="000E024D" w:rsidRPr="0092538E" w14:paraId="1AA323A8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9AC80" w14:textId="342C878F" w:rsidR="008C6493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nativo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5A3B7C3F" w14:textId="77777777" w:rsidR="008C6493" w:rsidRPr="0092538E" w:rsidRDefault="008C6493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5D3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7803F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DF366" w14:textId="667ABBA6" w:rsidR="008C6493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País: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FAF7ED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7CF57E17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3A6CF" w14:textId="676682EF" w:rsidR="0016400A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por opción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021337D5" w14:textId="77777777" w:rsidR="0016400A" w:rsidRPr="0092538E" w:rsidRDefault="0016400A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97AF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34DBFB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820FF" w14:textId="0EBB693C" w:rsidR="0016400A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Provincia: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D46B75E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47CF7820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A9AC8" w14:textId="2ABF29F3" w:rsidR="005824E9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naturalizado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6940D102" w14:textId="77777777" w:rsidR="005824E9" w:rsidRPr="0092538E" w:rsidRDefault="005824E9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2F36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3E323A0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A9873" w14:textId="458AFAAC" w:rsidR="005824E9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Partido: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C176020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2344F07B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D12B4" w14:textId="4323B98E" w:rsidR="005824E9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Extranjero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5DA34EFE" w14:textId="77777777" w:rsidR="005824E9" w:rsidRPr="0092538E" w:rsidRDefault="005824E9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4AAD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AFB7F9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19F39" w14:textId="085D9C93" w:rsidR="005824E9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Ciudad: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EB650C2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</w:tr>
    </w:tbl>
    <w:p w14:paraId="453EE20E" w14:textId="77777777" w:rsidR="00F26CE8" w:rsidRDefault="00F26CE8">
      <w:pPr>
        <w:pStyle w:val="Ttulo4"/>
      </w:pPr>
    </w:p>
    <w:p w14:paraId="605E022D" w14:textId="77777777" w:rsidR="00211F34" w:rsidRDefault="00211F34">
      <w:pPr>
        <w:pStyle w:val="Ttulo4"/>
      </w:pPr>
      <w:r>
        <w:t>Fecha de Nacimiento</w:t>
      </w:r>
      <w:r>
        <w:tab/>
      </w:r>
      <w:r>
        <w:tab/>
      </w:r>
      <w:r>
        <w:tab/>
      </w:r>
      <w:r>
        <w:tab/>
        <w:t>Estado Civil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4"/>
        <w:gridCol w:w="1550"/>
        <w:gridCol w:w="1205"/>
        <w:gridCol w:w="1171"/>
        <w:gridCol w:w="1509"/>
        <w:gridCol w:w="992"/>
      </w:tblGrid>
      <w:tr w:rsidR="000E024D" w:rsidRPr="004A5C03" w14:paraId="38EA3CDC" w14:textId="77777777" w:rsidTr="000E024D"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66898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Día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74670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Mes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631DE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Año</w:t>
            </w:r>
          </w:p>
        </w:tc>
        <w:tc>
          <w:tcPr>
            <w:tcW w:w="11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B40329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A4338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Soltero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721709E" w14:textId="1AFFD398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4A5C03" w14:paraId="2D4A48A6" w14:textId="77777777" w:rsidTr="000E024D"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2D8723" w14:textId="77F8B334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6A5FA92" w14:textId="461D9562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88A7700" w14:textId="1A1C2E01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040B2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D7E76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Casado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55948CA" w14:textId="636531E1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24AE8" w:rsidRPr="004A5C03" w14:paraId="4CAC719F" w14:textId="77777777" w:rsidTr="000E024D">
        <w:tc>
          <w:tcPr>
            <w:tcW w:w="1194" w:type="dxa"/>
            <w:tcBorders>
              <w:top w:val="dotted" w:sz="4" w:space="0" w:color="auto"/>
            </w:tcBorders>
            <w:shd w:val="clear" w:color="auto" w:fill="auto"/>
          </w:tcPr>
          <w:p w14:paraId="15D1C4E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</w:tcBorders>
            <w:shd w:val="clear" w:color="auto" w:fill="auto"/>
          </w:tcPr>
          <w:p w14:paraId="2B7C698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dotted" w:sz="4" w:space="0" w:color="auto"/>
            </w:tcBorders>
            <w:shd w:val="clear" w:color="auto" w:fill="auto"/>
          </w:tcPr>
          <w:p w14:paraId="5EEA1B90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right w:val="dotted" w:sz="4" w:space="0" w:color="auto"/>
            </w:tcBorders>
            <w:shd w:val="clear" w:color="auto" w:fill="auto"/>
          </w:tcPr>
          <w:p w14:paraId="56305F3E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C2B800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Divorciado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1198FC0" w14:textId="3C375F67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24AE8" w:rsidRPr="004A5C03" w14:paraId="2204732F" w14:textId="77777777" w:rsidTr="000E024D">
        <w:tc>
          <w:tcPr>
            <w:tcW w:w="1194" w:type="dxa"/>
            <w:shd w:val="clear" w:color="auto" w:fill="auto"/>
          </w:tcPr>
          <w:p w14:paraId="0E8FB56F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 w14:paraId="3A302C01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515038B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right w:val="dotted" w:sz="4" w:space="0" w:color="auto"/>
            </w:tcBorders>
            <w:shd w:val="clear" w:color="auto" w:fill="auto"/>
          </w:tcPr>
          <w:p w14:paraId="7235DBE3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17EF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Viudo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6B17C90" w14:textId="3353C404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1FC3A7DF" w14:textId="77777777" w:rsidR="00211F34" w:rsidRPr="00901F99" w:rsidRDefault="00211F34">
      <w:pPr>
        <w:pStyle w:val="Ttulo4"/>
      </w:pPr>
    </w:p>
    <w:p w14:paraId="300BC8AA" w14:textId="77777777" w:rsidR="00211F34" w:rsidRPr="00901F99" w:rsidRDefault="00584272">
      <w:pPr>
        <w:pStyle w:val="Ttulo4"/>
      </w:pPr>
      <w:r>
        <w:t>Géner</w:t>
      </w:r>
      <w:r w:rsidR="00211F34" w:rsidRPr="00901F99">
        <w:t>o</w:t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  <w:t>Grupo Sanguíneo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708"/>
        <w:gridCol w:w="709"/>
        <w:gridCol w:w="1456"/>
        <w:gridCol w:w="778"/>
      </w:tblGrid>
      <w:tr w:rsidR="00374942" w:rsidRPr="004A5C03" w14:paraId="72EE4E0F" w14:textId="77777777" w:rsidTr="000E024D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53BD7B0" w14:textId="3FC22C61" w:rsidR="00374942" w:rsidRPr="004A5C03" w:rsidRDefault="00374942" w:rsidP="0037494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CE69C2" w14:textId="77777777" w:rsidR="00374942" w:rsidRPr="004A5C03" w:rsidRDefault="00374942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C03D3" w14:textId="77777777" w:rsidR="00374942" w:rsidRPr="004A5C03" w:rsidRDefault="00374942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Tipo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7EBB960" w14:textId="55FF5295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37E4E" w14:textId="77777777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Factor RH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7813580" w14:textId="3F1013FE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B357821" w14:textId="77777777" w:rsidR="00584272" w:rsidRDefault="00584272">
      <w:pPr>
        <w:jc w:val="both"/>
        <w:rPr>
          <w:rFonts w:ascii="Arial" w:hAnsi="Arial"/>
          <w:sz w:val="24"/>
        </w:rPr>
      </w:pPr>
    </w:p>
    <w:p w14:paraId="0D4E6C5F" w14:textId="00C20334" w:rsidR="00211F34" w:rsidRDefault="00211F34">
      <w:pPr>
        <w:pStyle w:val="Ttulo4"/>
      </w:pPr>
      <w:r>
        <w:t xml:space="preserve">Documento </w:t>
      </w:r>
      <w:r w:rsidRPr="00E53967">
        <w:t>de Identidad</w:t>
      </w:r>
      <w:r w:rsidR="00033D61" w:rsidRPr="00E53967">
        <w:t xml:space="preserve">    Pasaporte si es extranjero/a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085"/>
      </w:tblGrid>
      <w:tr w:rsidR="00033D61" w:rsidRPr="004A5C03" w14:paraId="324B257E" w14:textId="77346616" w:rsidTr="004B1D84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F4E1A13" w14:textId="77777777" w:rsidR="00033D61" w:rsidRPr="004A5C03" w:rsidRDefault="00033D61" w:rsidP="004B70FC">
            <w:pPr>
              <w:rPr>
                <w:rFonts w:ascii="Arial" w:hAnsi="Arial"/>
                <w:sz w:val="24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03D5EFE" w14:textId="77777777" w:rsidR="00033D61" w:rsidRPr="004A5C03" w:rsidRDefault="00033D61" w:rsidP="004B70FC">
            <w:pPr>
              <w:rPr>
                <w:rFonts w:ascii="Arial" w:hAnsi="Arial"/>
                <w:sz w:val="24"/>
              </w:rPr>
            </w:pPr>
          </w:p>
        </w:tc>
      </w:tr>
    </w:tbl>
    <w:p w14:paraId="629B99DC" w14:textId="77777777" w:rsidR="00211F34" w:rsidRDefault="00211F34">
      <w:pPr>
        <w:tabs>
          <w:tab w:val="left" w:pos="8222"/>
        </w:tabs>
        <w:jc w:val="both"/>
        <w:rPr>
          <w:rFonts w:ascii="Arial" w:hAnsi="Arial"/>
          <w:sz w:val="24"/>
        </w:rPr>
      </w:pPr>
    </w:p>
    <w:p w14:paraId="10A86585" w14:textId="7EA4C615" w:rsidR="0004020E" w:rsidRDefault="0004020E" w:rsidP="0004020E">
      <w:pPr>
        <w:pStyle w:val="Ttulo4"/>
        <w:tabs>
          <w:tab w:val="left" w:pos="8222"/>
        </w:tabs>
      </w:pPr>
      <w:r>
        <w:t>Correo electrónico</w:t>
      </w:r>
    </w:p>
    <w:p w14:paraId="4287900F" w14:textId="77777777" w:rsidR="0004020E" w:rsidRPr="004A5C03" w:rsidRDefault="0004020E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rPr>
          <w:rFonts w:ascii="Arial" w:hAnsi="Arial"/>
          <w:sz w:val="24"/>
        </w:rPr>
      </w:pPr>
    </w:p>
    <w:p w14:paraId="124FFD35" w14:textId="1305DABC" w:rsidR="0004020E" w:rsidRDefault="0004020E" w:rsidP="0004020E"/>
    <w:p w14:paraId="7093B704" w14:textId="45B0806D" w:rsidR="0006060F" w:rsidRDefault="0006060F" w:rsidP="0006060F">
      <w:pPr>
        <w:pStyle w:val="Ttulo4"/>
        <w:tabs>
          <w:tab w:val="left" w:pos="8222"/>
        </w:tabs>
      </w:pPr>
      <w:r>
        <w:t>Teléfono de contacto</w:t>
      </w:r>
    </w:p>
    <w:p w14:paraId="6DE0F9D4" w14:textId="77777777" w:rsidR="0006060F" w:rsidRPr="004A5C03" w:rsidRDefault="0006060F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rPr>
          <w:rFonts w:ascii="Arial" w:hAnsi="Arial"/>
          <w:sz w:val="24"/>
        </w:rPr>
      </w:pPr>
    </w:p>
    <w:p w14:paraId="62A50A94" w14:textId="77777777" w:rsidR="0006060F" w:rsidRPr="0004020E" w:rsidRDefault="0006060F" w:rsidP="0004020E"/>
    <w:p w14:paraId="066A85DC" w14:textId="6EDD8E02" w:rsidR="00211F34" w:rsidRDefault="00211F34">
      <w:pPr>
        <w:pStyle w:val="Ttulo4"/>
        <w:tabs>
          <w:tab w:val="left" w:pos="8222"/>
        </w:tabs>
      </w:pPr>
      <w:r w:rsidRPr="00901F99">
        <w:t>Domicilio Permanente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762"/>
        <w:gridCol w:w="1257"/>
        <w:gridCol w:w="3099"/>
      </w:tblGrid>
      <w:tr w:rsidR="000E024D" w14:paraId="51658C3A" w14:textId="77777777" w:rsidTr="000E024D">
        <w:tc>
          <w:tcPr>
            <w:tcW w:w="1384" w:type="dxa"/>
            <w:shd w:val="clear" w:color="auto" w:fill="auto"/>
          </w:tcPr>
          <w:p w14:paraId="6B2FD425" w14:textId="260E38D0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Calle</w:t>
            </w:r>
          </w:p>
        </w:tc>
        <w:tc>
          <w:tcPr>
            <w:tcW w:w="2865" w:type="dxa"/>
            <w:shd w:val="clear" w:color="auto" w:fill="F2F2F2"/>
          </w:tcPr>
          <w:p w14:paraId="24EA7246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512EB162" w14:textId="03B36F25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Piso/</w:t>
            </w:r>
            <w:proofErr w:type="spellStart"/>
            <w:r w:rsidRPr="000E024D">
              <w:rPr>
                <w:rFonts w:ascii="Arial" w:hAnsi="Arial"/>
                <w:sz w:val="24"/>
                <w:szCs w:val="24"/>
              </w:rPr>
              <w:t>Dpto</w:t>
            </w:r>
            <w:proofErr w:type="spellEnd"/>
          </w:p>
        </w:tc>
        <w:tc>
          <w:tcPr>
            <w:tcW w:w="3215" w:type="dxa"/>
            <w:shd w:val="clear" w:color="auto" w:fill="F2F2F2"/>
          </w:tcPr>
          <w:p w14:paraId="0757E129" w14:textId="77777777" w:rsidR="00A53BCF" w:rsidRDefault="00A53BCF" w:rsidP="00A53BCF"/>
        </w:tc>
      </w:tr>
      <w:tr w:rsidR="000E024D" w14:paraId="4CDFC31B" w14:textId="77777777" w:rsidTr="000E024D">
        <w:tc>
          <w:tcPr>
            <w:tcW w:w="1384" w:type="dxa"/>
            <w:shd w:val="clear" w:color="auto" w:fill="auto"/>
          </w:tcPr>
          <w:p w14:paraId="7B4A2B20" w14:textId="62E5871C" w:rsidR="00A53BCF" w:rsidRPr="000E024D" w:rsidRDefault="00A53BCF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Ciudad</w:t>
            </w:r>
          </w:p>
        </w:tc>
        <w:tc>
          <w:tcPr>
            <w:tcW w:w="2865" w:type="dxa"/>
            <w:shd w:val="clear" w:color="auto" w:fill="F2F2F2"/>
          </w:tcPr>
          <w:p w14:paraId="67656FD8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3980B02C" w14:textId="6B109029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Partido</w:t>
            </w:r>
          </w:p>
        </w:tc>
        <w:tc>
          <w:tcPr>
            <w:tcW w:w="3215" w:type="dxa"/>
            <w:shd w:val="clear" w:color="auto" w:fill="F2F2F2"/>
          </w:tcPr>
          <w:p w14:paraId="18F367BF" w14:textId="77777777" w:rsidR="00A53BCF" w:rsidRDefault="00A53BCF" w:rsidP="00A53BCF"/>
        </w:tc>
      </w:tr>
      <w:tr w:rsidR="000E024D" w14:paraId="632BD46B" w14:textId="77777777" w:rsidTr="000E024D">
        <w:tc>
          <w:tcPr>
            <w:tcW w:w="1384" w:type="dxa"/>
            <w:shd w:val="clear" w:color="auto" w:fill="auto"/>
          </w:tcPr>
          <w:p w14:paraId="79070469" w14:textId="13D6BACC" w:rsidR="00A53BCF" w:rsidRPr="000E024D" w:rsidRDefault="00A53BCF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Provincia</w:t>
            </w:r>
          </w:p>
        </w:tc>
        <w:tc>
          <w:tcPr>
            <w:tcW w:w="2865" w:type="dxa"/>
            <w:shd w:val="clear" w:color="auto" w:fill="F2F2F2"/>
          </w:tcPr>
          <w:p w14:paraId="1D4122CA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66E04F8F" w14:textId="5B240D40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País</w:t>
            </w:r>
          </w:p>
        </w:tc>
        <w:tc>
          <w:tcPr>
            <w:tcW w:w="3215" w:type="dxa"/>
            <w:shd w:val="clear" w:color="auto" w:fill="F2F2F2"/>
          </w:tcPr>
          <w:p w14:paraId="46591949" w14:textId="77777777" w:rsidR="00A53BCF" w:rsidRDefault="00A53BCF" w:rsidP="00A53BCF"/>
        </w:tc>
      </w:tr>
    </w:tbl>
    <w:p w14:paraId="65911A2D" w14:textId="77777777" w:rsidR="00A53BCF" w:rsidRPr="00A53BCF" w:rsidRDefault="00A53BCF" w:rsidP="00A53BCF"/>
    <w:p w14:paraId="0DA80177" w14:textId="77777777" w:rsidR="00211F34" w:rsidRDefault="00211F34">
      <w:pPr>
        <w:pStyle w:val="Ttulo4"/>
        <w:tabs>
          <w:tab w:val="left" w:pos="8222"/>
        </w:tabs>
      </w:pPr>
      <w:r>
        <w:t>Domicilio en Mar del Plata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70"/>
        <w:gridCol w:w="1257"/>
        <w:gridCol w:w="3107"/>
      </w:tblGrid>
      <w:tr w:rsidR="000E024D" w14:paraId="773CAAB4" w14:textId="77777777" w:rsidTr="000E024D">
        <w:tc>
          <w:tcPr>
            <w:tcW w:w="1384" w:type="dxa"/>
            <w:shd w:val="clear" w:color="auto" w:fill="auto"/>
          </w:tcPr>
          <w:p w14:paraId="600FB889" w14:textId="77777777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Calle</w:t>
            </w:r>
          </w:p>
        </w:tc>
        <w:tc>
          <w:tcPr>
            <w:tcW w:w="2865" w:type="dxa"/>
            <w:shd w:val="clear" w:color="auto" w:fill="F2F2F2"/>
          </w:tcPr>
          <w:p w14:paraId="562750E9" w14:textId="77777777" w:rsidR="00A53BCF" w:rsidRDefault="00A53BCF" w:rsidP="00DA1856"/>
        </w:tc>
        <w:tc>
          <w:tcPr>
            <w:tcW w:w="1257" w:type="dxa"/>
            <w:shd w:val="clear" w:color="auto" w:fill="FFFFFF"/>
          </w:tcPr>
          <w:p w14:paraId="3D57DF20" w14:textId="77777777" w:rsidR="00A53BCF" w:rsidRDefault="00A53BCF" w:rsidP="00DA1856">
            <w:r w:rsidRPr="000E024D">
              <w:rPr>
                <w:rFonts w:ascii="Arial" w:hAnsi="Arial"/>
                <w:sz w:val="24"/>
                <w:szCs w:val="24"/>
              </w:rPr>
              <w:t>Piso/</w:t>
            </w:r>
            <w:proofErr w:type="spellStart"/>
            <w:r w:rsidRPr="000E024D">
              <w:rPr>
                <w:rFonts w:ascii="Arial" w:hAnsi="Arial"/>
                <w:sz w:val="24"/>
                <w:szCs w:val="24"/>
              </w:rPr>
              <w:t>Dpto</w:t>
            </w:r>
            <w:proofErr w:type="spellEnd"/>
          </w:p>
        </w:tc>
        <w:tc>
          <w:tcPr>
            <w:tcW w:w="3215" w:type="dxa"/>
            <w:shd w:val="clear" w:color="auto" w:fill="F2F2F2"/>
          </w:tcPr>
          <w:p w14:paraId="6F17985A" w14:textId="77777777" w:rsidR="00A53BCF" w:rsidRDefault="00A53BCF" w:rsidP="00DA1856"/>
        </w:tc>
      </w:tr>
    </w:tbl>
    <w:p w14:paraId="26F3F144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777B7393" w14:textId="77777777" w:rsidR="001F281D" w:rsidRDefault="001F281D" w:rsidP="001F281D">
      <w:pPr>
        <w:jc w:val="both"/>
        <w:rPr>
          <w:rFonts w:ascii="Arial" w:hAnsi="Arial"/>
          <w:sz w:val="24"/>
        </w:rPr>
      </w:pPr>
    </w:p>
    <w:p w14:paraId="560DBF3E" w14:textId="77777777" w:rsidR="001F281D" w:rsidRDefault="001F281D" w:rsidP="001F281D">
      <w:pPr>
        <w:jc w:val="both"/>
      </w:pPr>
    </w:p>
    <w:p w14:paraId="686E9CA4" w14:textId="77777777" w:rsidR="00211F34" w:rsidRDefault="00426682">
      <w:pPr>
        <w:pStyle w:val="Ttulo4"/>
      </w:pPr>
      <w:r>
        <w:br w:type="page"/>
      </w:r>
      <w:r w:rsidR="00211F34">
        <w:lastRenderedPageBreak/>
        <w:t>Estudios Universitarios</w:t>
      </w:r>
    </w:p>
    <w:p w14:paraId="767C27BA" w14:textId="77777777" w:rsidR="004E1E9A" w:rsidRPr="004E1E9A" w:rsidRDefault="004E1E9A" w:rsidP="004E1E9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17"/>
        <w:gridCol w:w="23"/>
        <w:gridCol w:w="1232"/>
        <w:gridCol w:w="709"/>
        <w:gridCol w:w="2300"/>
      </w:tblGrid>
      <w:tr w:rsidR="000E024D" w14:paraId="0C69756C" w14:textId="77777777" w:rsidTr="000E024D">
        <w:tc>
          <w:tcPr>
            <w:tcW w:w="2660" w:type="dxa"/>
            <w:shd w:val="clear" w:color="auto" w:fill="auto"/>
          </w:tcPr>
          <w:p w14:paraId="78D8E99D" w14:textId="482146DB" w:rsidR="00757BE1" w:rsidRDefault="00757BE1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Universidad:</w:t>
            </w:r>
          </w:p>
        </w:tc>
        <w:tc>
          <w:tcPr>
            <w:tcW w:w="6061" w:type="dxa"/>
            <w:gridSpan w:val="5"/>
            <w:shd w:val="clear" w:color="auto" w:fill="F2F2F2"/>
          </w:tcPr>
          <w:p w14:paraId="6B007A87" w14:textId="598D8D1E" w:rsidR="00757BE1" w:rsidRDefault="00757BE1" w:rsidP="00DA1856"/>
        </w:tc>
      </w:tr>
      <w:tr w:rsidR="000E024D" w14:paraId="7639B772" w14:textId="77777777" w:rsidTr="000E024D">
        <w:tc>
          <w:tcPr>
            <w:tcW w:w="2660" w:type="dxa"/>
            <w:shd w:val="clear" w:color="auto" w:fill="auto"/>
          </w:tcPr>
          <w:p w14:paraId="44CA64C2" w14:textId="406A7F66" w:rsidR="00757BE1" w:rsidRPr="000E024D" w:rsidRDefault="00757BE1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Dirección:</w:t>
            </w:r>
          </w:p>
        </w:tc>
        <w:tc>
          <w:tcPr>
            <w:tcW w:w="1678" w:type="dxa"/>
            <w:shd w:val="clear" w:color="auto" w:fill="F2F2F2"/>
          </w:tcPr>
          <w:p w14:paraId="23884CFB" w14:textId="77777777" w:rsidR="00757BE1" w:rsidRDefault="00757BE1" w:rsidP="00DA1856"/>
        </w:tc>
        <w:tc>
          <w:tcPr>
            <w:tcW w:w="1255" w:type="dxa"/>
            <w:gridSpan w:val="2"/>
            <w:shd w:val="clear" w:color="auto" w:fill="FFFFFF"/>
          </w:tcPr>
          <w:p w14:paraId="3EFDFF3E" w14:textId="2F88572E" w:rsidR="00757BE1" w:rsidRDefault="0071410E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Ciudad:</w:t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3135C0FF" w14:textId="77777777" w:rsidR="00757BE1" w:rsidRDefault="00757BE1" w:rsidP="00DA1856"/>
        </w:tc>
      </w:tr>
      <w:tr w:rsidR="000E024D" w14:paraId="7D7C4332" w14:textId="77777777" w:rsidTr="000E024D">
        <w:tc>
          <w:tcPr>
            <w:tcW w:w="2660" w:type="dxa"/>
            <w:shd w:val="clear" w:color="auto" w:fill="auto"/>
          </w:tcPr>
          <w:p w14:paraId="1F3F9530" w14:textId="091932DB" w:rsidR="00757BE1" w:rsidRPr="000E024D" w:rsidRDefault="00757BE1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Provincia</w:t>
            </w:r>
            <w:r w:rsidR="0071410E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678" w:type="dxa"/>
            <w:shd w:val="clear" w:color="auto" w:fill="F2F2F2"/>
          </w:tcPr>
          <w:p w14:paraId="654B272E" w14:textId="77777777" w:rsidR="00757BE1" w:rsidRDefault="00757BE1" w:rsidP="00DA1856"/>
        </w:tc>
        <w:tc>
          <w:tcPr>
            <w:tcW w:w="1255" w:type="dxa"/>
            <w:gridSpan w:val="2"/>
            <w:shd w:val="clear" w:color="auto" w:fill="FFFFFF"/>
          </w:tcPr>
          <w:p w14:paraId="0F2AFA43" w14:textId="26C0AB97" w:rsidR="00757BE1" w:rsidRDefault="00757BE1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País</w:t>
            </w:r>
            <w:r w:rsidR="0071410E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7ECF9B0D" w14:textId="77777777" w:rsidR="00757BE1" w:rsidRDefault="00757BE1" w:rsidP="00DA1856"/>
        </w:tc>
      </w:tr>
      <w:tr w:rsidR="000E024D" w14:paraId="17FBCB08" w14:textId="77777777" w:rsidTr="000E024D">
        <w:tc>
          <w:tcPr>
            <w:tcW w:w="2660" w:type="dxa"/>
            <w:shd w:val="clear" w:color="auto" w:fill="auto"/>
          </w:tcPr>
          <w:p w14:paraId="232AD093" w14:textId="569E11AE" w:rsidR="0071410E" w:rsidRPr="000E024D" w:rsidRDefault="0071410E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Carrera:</w:t>
            </w:r>
          </w:p>
        </w:tc>
        <w:tc>
          <w:tcPr>
            <w:tcW w:w="6061" w:type="dxa"/>
            <w:gridSpan w:val="5"/>
            <w:shd w:val="clear" w:color="auto" w:fill="F2F2F2"/>
          </w:tcPr>
          <w:p w14:paraId="5C613359" w14:textId="269B694C" w:rsidR="0071410E" w:rsidRDefault="0071410E" w:rsidP="00DA1856"/>
        </w:tc>
      </w:tr>
      <w:tr w:rsidR="000E024D" w14:paraId="460DC0EB" w14:textId="77777777" w:rsidTr="000E024D">
        <w:tc>
          <w:tcPr>
            <w:tcW w:w="2660" w:type="dxa"/>
            <w:shd w:val="clear" w:color="auto" w:fill="auto"/>
          </w:tcPr>
          <w:p w14:paraId="49AF411F" w14:textId="458A9916" w:rsidR="000D4B36" w:rsidRPr="000E024D" w:rsidRDefault="00655AB4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Año de ingreso</w:t>
            </w:r>
            <w:r w:rsidR="000D4B36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1B993CC3" w14:textId="77777777" w:rsidR="000D4B36" w:rsidRDefault="000D4B36" w:rsidP="000D4B36"/>
        </w:tc>
        <w:tc>
          <w:tcPr>
            <w:tcW w:w="1969" w:type="dxa"/>
            <w:gridSpan w:val="2"/>
            <w:shd w:val="clear" w:color="auto" w:fill="FFFFFF"/>
          </w:tcPr>
          <w:p w14:paraId="60BCBF0F" w14:textId="2DE60543" w:rsidR="000D4B36" w:rsidRDefault="00655AB4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Año de egreso:</w:t>
            </w:r>
          </w:p>
        </w:tc>
        <w:tc>
          <w:tcPr>
            <w:tcW w:w="2391" w:type="dxa"/>
            <w:shd w:val="clear" w:color="auto" w:fill="F2F2F2"/>
          </w:tcPr>
          <w:p w14:paraId="63621D5F" w14:textId="2EE4D3AC" w:rsidR="000D4B36" w:rsidRDefault="000D4B36" w:rsidP="000D4B36"/>
        </w:tc>
      </w:tr>
      <w:tr w:rsidR="000E024D" w14:paraId="560AE088" w14:textId="77777777" w:rsidTr="000E024D">
        <w:tc>
          <w:tcPr>
            <w:tcW w:w="2660" w:type="dxa"/>
            <w:shd w:val="clear" w:color="auto" w:fill="auto"/>
          </w:tcPr>
          <w:p w14:paraId="1EDE3D9B" w14:textId="21F893B9" w:rsidR="00573B86" w:rsidRPr="000E024D" w:rsidRDefault="00573B86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Cantidad de materias: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4EEE2C96" w14:textId="77777777" w:rsidR="00573B86" w:rsidRDefault="00573B86" w:rsidP="000D4B36"/>
        </w:tc>
        <w:tc>
          <w:tcPr>
            <w:tcW w:w="1969" w:type="dxa"/>
            <w:gridSpan w:val="2"/>
            <w:shd w:val="clear" w:color="auto" w:fill="FFFFFF"/>
          </w:tcPr>
          <w:p w14:paraId="2231690F" w14:textId="24CC4F27" w:rsidR="00573B86" w:rsidRPr="000E024D" w:rsidRDefault="00573B86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Promedio:</w:t>
            </w:r>
          </w:p>
        </w:tc>
        <w:tc>
          <w:tcPr>
            <w:tcW w:w="2391" w:type="dxa"/>
            <w:shd w:val="clear" w:color="auto" w:fill="F2F2F2"/>
          </w:tcPr>
          <w:p w14:paraId="5C9833DF" w14:textId="77777777" w:rsidR="00573B86" w:rsidRDefault="00573B86" w:rsidP="000D4B36"/>
        </w:tc>
      </w:tr>
    </w:tbl>
    <w:p w14:paraId="0017AB83" w14:textId="065E8971" w:rsidR="00757BE1" w:rsidRDefault="00757BE1" w:rsidP="00A963F4">
      <w:pPr>
        <w:tabs>
          <w:tab w:val="left" w:leader="dot" w:pos="3686"/>
          <w:tab w:val="right" w:leader="dot" w:pos="8505"/>
        </w:tabs>
        <w:jc w:val="both"/>
        <w:rPr>
          <w:rFonts w:ascii="Arial" w:hAnsi="Arial"/>
          <w:sz w:val="24"/>
          <w:szCs w:val="24"/>
        </w:rPr>
      </w:pPr>
    </w:p>
    <w:p w14:paraId="5BD128EA" w14:textId="77777777" w:rsidR="004748F6" w:rsidRDefault="004748F6" w:rsidP="004748F6">
      <w:pPr>
        <w:tabs>
          <w:tab w:val="right" w:leader="dot" w:pos="8505"/>
        </w:tabs>
        <w:jc w:val="both"/>
        <w:rPr>
          <w:rFonts w:ascii="Arial" w:hAnsi="Arial"/>
          <w:b/>
          <w:bCs/>
          <w:sz w:val="24"/>
        </w:rPr>
      </w:pPr>
      <w:r w:rsidRPr="00A963F4">
        <w:rPr>
          <w:rFonts w:ascii="Arial" w:hAnsi="Arial"/>
          <w:b/>
          <w:bCs/>
          <w:sz w:val="24"/>
        </w:rPr>
        <w:t>Ocupación Actual</w:t>
      </w:r>
    </w:p>
    <w:p w14:paraId="021B7D7E" w14:textId="77777777" w:rsidR="004748F6" w:rsidRDefault="004748F6" w:rsidP="004748F6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00"/>
        <w:gridCol w:w="1193"/>
        <w:gridCol w:w="1207"/>
        <w:gridCol w:w="1193"/>
      </w:tblGrid>
      <w:tr w:rsidR="004748F6" w14:paraId="7B9F95A2" w14:textId="77777777" w:rsidTr="005E4F5D">
        <w:tc>
          <w:tcPr>
            <w:tcW w:w="3794" w:type="dxa"/>
            <w:shd w:val="clear" w:color="auto" w:fill="auto"/>
          </w:tcPr>
          <w:p w14:paraId="73A9EE23" w14:textId="77777777" w:rsidR="004748F6" w:rsidRPr="007B70EE" w:rsidRDefault="004748F6" w:rsidP="005E4F5D">
            <w:pPr>
              <w:jc w:val="right"/>
            </w:pPr>
            <w:r w:rsidRPr="007B70EE">
              <w:rPr>
                <w:rFonts w:ascii="Arial" w:hAnsi="Arial"/>
                <w:sz w:val="24"/>
                <w:szCs w:val="24"/>
              </w:rPr>
              <w:t>Cargo actual</w:t>
            </w:r>
            <w:r w:rsidRPr="007B70EE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  <w:r w:rsidRPr="007B70E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5921AABA" w14:textId="77777777" w:rsidR="004748F6" w:rsidRDefault="004748F6" w:rsidP="005E4F5D"/>
        </w:tc>
      </w:tr>
      <w:tr w:rsidR="004748F6" w14:paraId="7E95539E" w14:textId="77777777" w:rsidTr="005E4F5D">
        <w:tc>
          <w:tcPr>
            <w:tcW w:w="3794" w:type="dxa"/>
            <w:shd w:val="clear" w:color="auto" w:fill="auto"/>
          </w:tcPr>
          <w:p w14:paraId="343C4F8E" w14:textId="77777777" w:rsidR="004748F6" w:rsidRPr="007B70EE" w:rsidRDefault="004748F6" w:rsidP="005E4F5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7B70EE">
              <w:rPr>
                <w:rFonts w:ascii="Arial" w:hAnsi="Arial"/>
                <w:sz w:val="24"/>
                <w:szCs w:val="24"/>
              </w:rPr>
              <w:t>Institución a la que pertenece</w:t>
            </w:r>
            <w:r w:rsidRPr="007B70EE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 w:rsidRPr="007B70E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08C4BD0D" w14:textId="77777777" w:rsidR="004748F6" w:rsidRDefault="004748F6" w:rsidP="005E4F5D"/>
        </w:tc>
      </w:tr>
      <w:tr w:rsidR="004748F6" w14:paraId="06A954B6" w14:textId="77777777" w:rsidTr="005E4F5D">
        <w:tc>
          <w:tcPr>
            <w:tcW w:w="3794" w:type="dxa"/>
            <w:shd w:val="clear" w:color="auto" w:fill="auto"/>
          </w:tcPr>
          <w:p w14:paraId="41B5C192" w14:textId="77777777" w:rsidR="004748F6" w:rsidRPr="00E53967" w:rsidRDefault="004748F6" w:rsidP="005E4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Posee Beca para realizar el Posgrado</w:t>
            </w:r>
          </w:p>
        </w:tc>
        <w:tc>
          <w:tcPr>
            <w:tcW w:w="1231" w:type="dxa"/>
            <w:shd w:val="clear" w:color="auto" w:fill="F2F2F2"/>
          </w:tcPr>
          <w:p w14:paraId="74CFCA8A" w14:textId="77777777" w:rsidR="004748F6" w:rsidRPr="00E53967" w:rsidRDefault="004748F6" w:rsidP="005E4F5D">
            <w:pPr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232" w:type="dxa"/>
            <w:shd w:val="clear" w:color="auto" w:fill="F2F2F2"/>
          </w:tcPr>
          <w:p w14:paraId="6299FB6E" w14:textId="77777777" w:rsidR="004748F6" w:rsidRPr="00E53967" w:rsidRDefault="004748F6" w:rsidP="005E4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2F2F2"/>
          </w:tcPr>
          <w:p w14:paraId="484F88FF" w14:textId="77777777" w:rsidR="004748F6" w:rsidRPr="00E53967" w:rsidRDefault="004748F6" w:rsidP="005E4F5D">
            <w:pPr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32" w:type="dxa"/>
            <w:shd w:val="clear" w:color="auto" w:fill="F2F2F2"/>
          </w:tcPr>
          <w:p w14:paraId="2E4776E7" w14:textId="77777777" w:rsidR="004748F6" w:rsidRPr="00E53967" w:rsidRDefault="004748F6" w:rsidP="005E4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8F6" w14:paraId="5B35158D" w14:textId="77777777" w:rsidTr="005E4F5D">
        <w:tc>
          <w:tcPr>
            <w:tcW w:w="3794" w:type="dxa"/>
            <w:shd w:val="clear" w:color="auto" w:fill="auto"/>
          </w:tcPr>
          <w:p w14:paraId="292386F6" w14:textId="77777777" w:rsidR="004748F6" w:rsidRPr="00E53967" w:rsidRDefault="004748F6" w:rsidP="005E4F5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E53967">
              <w:rPr>
                <w:rFonts w:ascii="Arial" w:hAnsi="Arial"/>
                <w:sz w:val="24"/>
                <w:szCs w:val="24"/>
              </w:rPr>
              <w:t>Organismo que financia la Beca: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52FD51B9" w14:textId="77777777" w:rsidR="004748F6" w:rsidRPr="00E53967" w:rsidRDefault="004748F6" w:rsidP="005E4F5D"/>
        </w:tc>
      </w:tr>
    </w:tbl>
    <w:p w14:paraId="1E8898EB" w14:textId="77777777" w:rsidR="004748F6" w:rsidRDefault="004748F6" w:rsidP="004748F6">
      <w:pPr>
        <w:rPr>
          <w:rFonts w:ascii="Arial" w:hAnsi="Arial"/>
          <w:sz w:val="24"/>
          <w:u w:val="single"/>
        </w:rPr>
      </w:pPr>
    </w:p>
    <w:p w14:paraId="795F28EA" w14:textId="77777777" w:rsidR="004748F6" w:rsidRPr="007B70EE" w:rsidRDefault="004748F6" w:rsidP="004748F6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u w:val="single"/>
        </w:rPr>
        <w:t>Importante</w:t>
      </w:r>
      <w:r w:rsidRPr="007B70EE">
        <w:rPr>
          <w:rFonts w:ascii="Arial" w:hAnsi="Arial"/>
          <w:sz w:val="24"/>
        </w:rPr>
        <w:t xml:space="preserve">: la información que consigne en este cuadro determinará su condición frente al pago del arancel. </w:t>
      </w:r>
    </w:p>
    <w:p w14:paraId="52B18607" w14:textId="77777777" w:rsidR="004748F6" w:rsidRPr="007B70EE" w:rsidRDefault="004748F6" w:rsidP="004748F6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vertAlign w:val="superscript"/>
        </w:rPr>
        <w:t xml:space="preserve">1 </w:t>
      </w:r>
      <w:r w:rsidRPr="007B70EE">
        <w:rPr>
          <w:rFonts w:ascii="Arial" w:hAnsi="Arial"/>
          <w:sz w:val="24"/>
        </w:rPr>
        <w:t xml:space="preserve">Complete en este campo </w:t>
      </w:r>
      <w:r w:rsidRPr="007B70EE">
        <w:rPr>
          <w:rFonts w:ascii="Arial" w:hAnsi="Arial"/>
          <w:sz w:val="24"/>
          <w:u w:val="single"/>
        </w:rPr>
        <w:t>si cuenta con cargos distintos o adicionales al de becario</w:t>
      </w:r>
      <w:r w:rsidRPr="007B70EE">
        <w:rPr>
          <w:rFonts w:ascii="Arial" w:hAnsi="Arial"/>
          <w:sz w:val="24"/>
        </w:rPr>
        <w:t>, como por ejemplo docente, investigador, personal de apoyo o cualquier otro en instituciones públicas o privadas.</w:t>
      </w:r>
    </w:p>
    <w:p w14:paraId="7F6F9F78" w14:textId="7F9265C4" w:rsidR="004748F6" w:rsidRDefault="004748F6" w:rsidP="004748F6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vertAlign w:val="superscript"/>
        </w:rPr>
        <w:t>2</w:t>
      </w:r>
      <w:r w:rsidRPr="007B70EE">
        <w:rPr>
          <w:rFonts w:ascii="Arial" w:hAnsi="Arial"/>
          <w:sz w:val="24"/>
        </w:rPr>
        <w:t xml:space="preserve"> Complete con los nombres de las instituciones asociadas los cargos indicados en el campo anterior.</w:t>
      </w:r>
    </w:p>
    <w:p w14:paraId="2F1A7475" w14:textId="77777777" w:rsidR="00211F34" w:rsidRDefault="00211F34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0850DBE5" w14:textId="77777777" w:rsidR="00211F34" w:rsidRDefault="00211F34">
      <w:pPr>
        <w:jc w:val="center"/>
        <w:rPr>
          <w:rFonts w:ascii="Arial" w:hAnsi="Arial"/>
          <w:sz w:val="24"/>
          <w:u w:val="single"/>
        </w:rPr>
      </w:pPr>
    </w:p>
    <w:p w14:paraId="21108F2C" w14:textId="2B4C0A6B" w:rsidR="00584272" w:rsidRDefault="0086452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881C06">
        <w:rPr>
          <w:rFonts w:ascii="Arial" w:hAnsi="Arial"/>
          <w:b/>
          <w:sz w:val="24"/>
        </w:rPr>
        <w:lastRenderedPageBreak/>
        <w:t>Título de la</w:t>
      </w:r>
      <w:r w:rsidR="00211F34">
        <w:rPr>
          <w:rFonts w:ascii="Arial" w:hAnsi="Arial"/>
          <w:b/>
          <w:sz w:val="24"/>
        </w:rPr>
        <w:t xml:space="preserve"> Tesis</w:t>
      </w:r>
      <w:r w:rsidR="00033D61">
        <w:rPr>
          <w:rFonts w:ascii="Arial" w:hAnsi="Arial"/>
          <w:b/>
          <w:sz w:val="24"/>
        </w:rPr>
        <w:t xml:space="preserve"> </w:t>
      </w:r>
      <w:r w:rsidR="00033D61" w:rsidRPr="00E53967">
        <w:rPr>
          <w:rFonts w:ascii="Arial" w:hAnsi="Arial"/>
          <w:b/>
          <w:sz w:val="24"/>
        </w:rPr>
        <w:t>a desarrollar</w:t>
      </w:r>
      <w:r w:rsidR="00584272">
        <w:rPr>
          <w:rFonts w:ascii="Arial" w:hAnsi="Arial"/>
          <w:b/>
          <w:sz w:val="24"/>
        </w:rPr>
        <w:t>:</w:t>
      </w:r>
    </w:p>
    <w:p w14:paraId="1351608E" w14:textId="4FB2BAA0" w:rsidR="006A152F" w:rsidRDefault="006A152F">
      <w:pPr>
        <w:jc w:val="both"/>
        <w:rPr>
          <w:rFonts w:ascii="Arial" w:hAnsi="Arial"/>
          <w:b/>
          <w:bCs/>
          <w:sz w:val="24"/>
        </w:rPr>
      </w:pPr>
    </w:p>
    <w:p w14:paraId="767E300B" w14:textId="2A63578C" w:rsidR="00BE0200" w:rsidRPr="004A5C03" w:rsidRDefault="00BE0200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jc w:val="both"/>
        <w:rPr>
          <w:rFonts w:ascii="Arial" w:hAnsi="Arial"/>
          <w:sz w:val="24"/>
        </w:rPr>
      </w:pPr>
    </w:p>
    <w:p w14:paraId="16AE691D" w14:textId="77777777" w:rsidR="00AB4BB6" w:rsidRPr="00584272" w:rsidRDefault="00AB4BB6">
      <w:pPr>
        <w:jc w:val="both"/>
        <w:rPr>
          <w:rFonts w:ascii="Arial" w:hAnsi="Arial"/>
          <w:b/>
          <w:bCs/>
          <w:sz w:val="24"/>
        </w:rPr>
      </w:pPr>
    </w:p>
    <w:p w14:paraId="27DEF8D2" w14:textId="77777777" w:rsidR="00F816DB" w:rsidRPr="00AB4BB6" w:rsidRDefault="00F816DB" w:rsidP="00F816DB">
      <w:pPr>
        <w:jc w:val="both"/>
        <w:rPr>
          <w:rFonts w:ascii="Arial" w:hAnsi="Arial"/>
          <w:b/>
          <w:bCs/>
          <w:sz w:val="24"/>
          <w:szCs w:val="24"/>
        </w:rPr>
      </w:pPr>
      <w:r w:rsidRPr="00AB4BB6">
        <w:rPr>
          <w:rFonts w:ascii="Arial" w:hAnsi="Arial"/>
          <w:b/>
          <w:bCs/>
          <w:sz w:val="24"/>
          <w:szCs w:val="24"/>
        </w:rPr>
        <w:t>Dirección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2FFC6137" w14:textId="77777777" w:rsidR="00F816DB" w:rsidRDefault="00F816DB" w:rsidP="00F816DB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876"/>
      </w:tblGrid>
      <w:tr w:rsidR="000E024D" w14:paraId="75BECE1D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02A350E" w14:textId="1E1808AB" w:rsidR="00F816DB" w:rsidRDefault="00F816DB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Director</w:t>
            </w:r>
            <w:r w:rsidR="00AB23E9" w:rsidRPr="000E024D">
              <w:rPr>
                <w:rFonts w:ascii="Arial" w:hAnsi="Arial"/>
                <w:sz w:val="24"/>
                <w:szCs w:val="24"/>
              </w:rPr>
              <w:t>/a</w:t>
            </w:r>
            <w:r w:rsidRPr="000E024D">
              <w:rPr>
                <w:rFonts w:ascii="Arial" w:hAnsi="Arial"/>
                <w:sz w:val="24"/>
                <w:szCs w:val="24"/>
              </w:rPr>
              <w:t xml:space="preserve"> de tesis:</w:t>
            </w:r>
          </w:p>
        </w:tc>
        <w:tc>
          <w:tcPr>
            <w:tcW w:w="6061" w:type="dxa"/>
            <w:tcBorders>
              <w:left w:val="dotted" w:sz="4" w:space="0" w:color="auto"/>
            </w:tcBorders>
            <w:shd w:val="clear" w:color="auto" w:fill="F2F2F2"/>
          </w:tcPr>
          <w:p w14:paraId="6E4204CB" w14:textId="77777777" w:rsidR="00F816DB" w:rsidRDefault="00F816DB" w:rsidP="00DA1856"/>
        </w:tc>
      </w:tr>
      <w:tr w:rsidR="000E024D" w14:paraId="4D4C97DB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F62C31" w14:textId="014495F2" w:rsidR="00F816DB" w:rsidRPr="000E024D" w:rsidRDefault="00F816DB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Codirector</w:t>
            </w:r>
            <w:r w:rsidR="00AB23E9" w:rsidRPr="000E024D">
              <w:rPr>
                <w:rFonts w:ascii="Arial" w:hAnsi="Arial"/>
                <w:sz w:val="24"/>
                <w:szCs w:val="24"/>
              </w:rPr>
              <w:t>/a</w:t>
            </w:r>
            <w:r w:rsidRPr="000E024D">
              <w:rPr>
                <w:rFonts w:ascii="Arial" w:hAnsi="Arial"/>
                <w:sz w:val="24"/>
                <w:szCs w:val="24"/>
              </w:rPr>
              <w:t xml:space="preserve"> de tesis:</w:t>
            </w:r>
          </w:p>
        </w:tc>
        <w:tc>
          <w:tcPr>
            <w:tcW w:w="6061" w:type="dxa"/>
            <w:tcBorders>
              <w:left w:val="dotted" w:sz="4" w:space="0" w:color="auto"/>
            </w:tcBorders>
            <w:shd w:val="clear" w:color="auto" w:fill="F2F2F2"/>
          </w:tcPr>
          <w:p w14:paraId="060A1ECF" w14:textId="77777777" w:rsidR="00F816DB" w:rsidRDefault="00F816DB" w:rsidP="00DA1856"/>
        </w:tc>
      </w:tr>
    </w:tbl>
    <w:p w14:paraId="0E6A904B" w14:textId="77777777" w:rsidR="00F816DB" w:rsidRPr="00A963F4" w:rsidRDefault="00F816DB" w:rsidP="00F816DB">
      <w:pPr>
        <w:jc w:val="both"/>
        <w:rPr>
          <w:rFonts w:ascii="Arial" w:hAnsi="Arial"/>
          <w:sz w:val="24"/>
          <w:szCs w:val="24"/>
        </w:rPr>
      </w:pPr>
    </w:p>
    <w:p w14:paraId="292E37A8" w14:textId="77777777" w:rsidR="00F816DB" w:rsidRPr="005D6CEF" w:rsidRDefault="00F816DB" w:rsidP="00F816DB">
      <w:pPr>
        <w:jc w:val="both"/>
        <w:rPr>
          <w:rFonts w:ascii="Arial" w:hAnsi="Arial"/>
          <w:sz w:val="12"/>
          <w:szCs w:val="12"/>
        </w:rPr>
      </w:pPr>
    </w:p>
    <w:p w14:paraId="6D19FA86" w14:textId="77777777" w:rsidR="00F816DB" w:rsidRDefault="00F816DB" w:rsidP="00F816DB">
      <w:pPr>
        <w:jc w:val="both"/>
        <w:rPr>
          <w:rFonts w:ascii="Arial" w:hAnsi="Arial"/>
          <w:sz w:val="24"/>
        </w:rPr>
      </w:pPr>
    </w:p>
    <w:p w14:paraId="18ACE65C" w14:textId="6323B08F" w:rsidR="00F816DB" w:rsidRDefault="00F816DB" w:rsidP="00F816DB">
      <w:pPr>
        <w:jc w:val="both"/>
        <w:rPr>
          <w:rFonts w:ascii="Arial" w:hAnsi="Arial"/>
          <w:sz w:val="24"/>
        </w:rPr>
      </w:pPr>
    </w:p>
    <w:p w14:paraId="6B394C17" w14:textId="77777777" w:rsidR="00BB4731" w:rsidRDefault="00BB4731" w:rsidP="00F816DB">
      <w:pPr>
        <w:jc w:val="both"/>
        <w:rPr>
          <w:rFonts w:ascii="Arial" w:hAnsi="Arial"/>
          <w:sz w:val="24"/>
        </w:rPr>
      </w:pPr>
    </w:p>
    <w:p w14:paraId="3C0E1EAE" w14:textId="77777777" w:rsidR="00F816DB" w:rsidRDefault="00F816DB" w:rsidP="00F816DB">
      <w:pPr>
        <w:tabs>
          <w:tab w:val="left" w:pos="333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559"/>
        <w:gridCol w:w="4077"/>
      </w:tblGrid>
      <w:tr w:rsidR="000E024D" w:rsidRPr="000E024D" w14:paraId="03CBD7E4" w14:textId="77777777" w:rsidTr="000E024D"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04BBC917" w14:textId="0B38D3B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director</w:t>
            </w:r>
            <w:r w:rsidR="00AB23E9" w:rsidRPr="000E024D">
              <w:rPr>
                <w:rFonts w:ascii="Arial" w:hAnsi="Arial"/>
                <w:sz w:val="24"/>
              </w:rPr>
              <w:t>/a</w:t>
            </w:r>
          </w:p>
        </w:tc>
        <w:tc>
          <w:tcPr>
            <w:tcW w:w="567" w:type="dxa"/>
            <w:shd w:val="clear" w:color="auto" w:fill="auto"/>
          </w:tcPr>
          <w:p w14:paraId="331E1C99" w14:textId="7777777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14:paraId="253BD7A0" w14:textId="1BE36C4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codirector</w:t>
            </w:r>
            <w:r w:rsidR="00AB23E9" w:rsidRPr="000E024D">
              <w:rPr>
                <w:rFonts w:ascii="Arial" w:hAnsi="Arial"/>
                <w:sz w:val="24"/>
              </w:rPr>
              <w:t>/a</w:t>
            </w:r>
          </w:p>
        </w:tc>
      </w:tr>
    </w:tbl>
    <w:p w14:paraId="5CC862BF" w14:textId="77777777" w:rsidR="00F816DB" w:rsidRDefault="00F816DB">
      <w:pPr>
        <w:jc w:val="both"/>
        <w:rPr>
          <w:rFonts w:ascii="Arial" w:hAnsi="Arial"/>
          <w:b/>
          <w:sz w:val="24"/>
        </w:rPr>
      </w:pPr>
    </w:p>
    <w:p w14:paraId="4EC09EAF" w14:textId="023F9875" w:rsidR="0098264E" w:rsidRDefault="00211F3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Comisión </w:t>
      </w:r>
      <w:r w:rsidR="00F02C6B">
        <w:rPr>
          <w:rFonts w:ascii="Arial" w:hAnsi="Arial"/>
          <w:b/>
          <w:sz w:val="24"/>
        </w:rPr>
        <w:t>de Seguimiento:</w:t>
      </w:r>
    </w:p>
    <w:p w14:paraId="1D22C87C" w14:textId="7FB94E3A" w:rsidR="00FD4708" w:rsidRDefault="00FD4708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46"/>
        <w:gridCol w:w="4059"/>
      </w:tblGrid>
      <w:tr w:rsidR="000E024D" w:rsidRPr="000E024D" w14:paraId="1F032222" w14:textId="77777777" w:rsidTr="000E024D">
        <w:tc>
          <w:tcPr>
            <w:tcW w:w="392" w:type="dxa"/>
            <w:shd w:val="clear" w:color="auto" w:fill="FFFFFF"/>
            <w:vAlign w:val="center"/>
          </w:tcPr>
          <w:p w14:paraId="6747DC59" w14:textId="77777777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944027E" w14:textId="032616DD" w:rsidR="00BB4731" w:rsidRPr="000E024D" w:rsidRDefault="00BB4731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Nombre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1204BA8" w14:textId="661FD6F7" w:rsidR="00BB4731" w:rsidRPr="000E024D" w:rsidRDefault="00BB4731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Institución</w:t>
            </w:r>
          </w:p>
        </w:tc>
      </w:tr>
      <w:tr w:rsidR="000E024D" w:rsidRPr="000E024D" w14:paraId="656F603C" w14:textId="77777777" w:rsidTr="000E024D">
        <w:tc>
          <w:tcPr>
            <w:tcW w:w="392" w:type="dxa"/>
            <w:shd w:val="clear" w:color="auto" w:fill="FFFFFF"/>
            <w:vAlign w:val="center"/>
          </w:tcPr>
          <w:p w14:paraId="106AB453" w14:textId="68365E22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1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56412B5F" w14:textId="0424BCC6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1D29BE1F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71B016D" w14:textId="77777777" w:rsidTr="000E024D">
        <w:tc>
          <w:tcPr>
            <w:tcW w:w="392" w:type="dxa"/>
            <w:shd w:val="clear" w:color="auto" w:fill="FFFFFF"/>
            <w:vAlign w:val="center"/>
          </w:tcPr>
          <w:p w14:paraId="68253383" w14:textId="08C63FFB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2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7CCBC7BE" w14:textId="2D5D1CC3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30BABE15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5C92C00" w14:textId="77777777" w:rsidTr="000E024D">
        <w:tc>
          <w:tcPr>
            <w:tcW w:w="392" w:type="dxa"/>
            <w:shd w:val="clear" w:color="auto" w:fill="FFFFFF"/>
            <w:vAlign w:val="center"/>
          </w:tcPr>
          <w:p w14:paraId="441722C6" w14:textId="38913CCD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3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32126540" w14:textId="5DDEB6C9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06C31A00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02FB0B9F" w14:textId="77777777" w:rsidR="00FD4708" w:rsidRDefault="00FD4708">
      <w:pPr>
        <w:jc w:val="both"/>
        <w:rPr>
          <w:rFonts w:ascii="Arial" w:hAnsi="Arial"/>
          <w:b/>
          <w:sz w:val="24"/>
        </w:rPr>
      </w:pPr>
    </w:p>
    <w:p w14:paraId="5D3F8000" w14:textId="453D9E61" w:rsidR="00211F34" w:rsidRDefault="00211F34">
      <w:pPr>
        <w:pStyle w:val="Textoindependiente"/>
        <w:rPr>
          <w:u w:val="none"/>
        </w:rPr>
      </w:pPr>
      <w:r>
        <w:rPr>
          <w:u w:val="none"/>
        </w:rPr>
        <w:t xml:space="preserve">Aceptación </w:t>
      </w:r>
      <w:r w:rsidR="00881C06">
        <w:rPr>
          <w:u w:val="none"/>
        </w:rPr>
        <w:t xml:space="preserve">para integrar la </w:t>
      </w:r>
      <w:r>
        <w:rPr>
          <w:u w:val="none"/>
        </w:rPr>
        <w:t xml:space="preserve">Comisión </w:t>
      </w:r>
      <w:r w:rsidR="00F02C6B">
        <w:rPr>
          <w:u w:val="none"/>
        </w:rPr>
        <w:t>de Seguimiento</w:t>
      </w:r>
      <w:r w:rsidR="00881C06">
        <w:rPr>
          <w:u w:val="none"/>
        </w:rPr>
        <w:t xml:space="preserve"> y conformidad con el plan de trabajo y p</w:t>
      </w:r>
      <w:r>
        <w:rPr>
          <w:u w:val="none"/>
        </w:rPr>
        <w:t>lan de cursos presentado por el alumno.</w:t>
      </w:r>
    </w:p>
    <w:p w14:paraId="681E6D05" w14:textId="5CB49598" w:rsidR="00B34B5A" w:rsidRDefault="00B34B5A">
      <w:pPr>
        <w:pStyle w:val="Textoindependiente"/>
        <w:rPr>
          <w:u w:val="none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ED1DC4" w:rsidRPr="00ED1DC4" w14:paraId="17BAA119" w14:textId="77777777" w:rsidTr="00ED1DC4"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2FFBCF6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80126F3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F401351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831D881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B4B8AAE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C14096F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D1DC4" w:rsidRPr="004A5C03" w14:paraId="38DEB5EE" w14:textId="77777777" w:rsidTr="00DA1856">
        <w:tc>
          <w:tcPr>
            <w:tcW w:w="2881" w:type="dxa"/>
            <w:tcBorders>
              <w:top w:val="dotted" w:sz="4" w:space="0" w:color="auto"/>
            </w:tcBorders>
            <w:shd w:val="clear" w:color="auto" w:fill="auto"/>
          </w:tcPr>
          <w:p w14:paraId="6DC2F147" w14:textId="77777777" w:rsidR="00ED1DC4" w:rsidRPr="004A5C03" w:rsidRDefault="00ED1DC4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1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6AAF2FA5" w14:textId="77777777" w:rsidR="00ED1DC4" w:rsidRPr="004A5C03" w:rsidRDefault="00ED1DC4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2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5DC3BAB6" w14:textId="77777777" w:rsidR="00ED1DC4" w:rsidRPr="004A5C03" w:rsidRDefault="00ED1DC4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Integrante 3</w:t>
            </w:r>
          </w:p>
        </w:tc>
      </w:tr>
    </w:tbl>
    <w:p w14:paraId="58A35F20" w14:textId="0FB5D4EF" w:rsidR="004A6EAC" w:rsidRDefault="004A6EAC">
      <w:pPr>
        <w:jc w:val="both"/>
        <w:rPr>
          <w:rFonts w:ascii="Arial" w:hAnsi="Arial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45"/>
      </w:tblGrid>
      <w:tr w:rsidR="000E024D" w14:paraId="1F346C62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CF4A076" w14:textId="77777777" w:rsidR="00F832E4" w:rsidRDefault="00F832E4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5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FBC8B30" w14:textId="77777777" w:rsidR="00F832E4" w:rsidRDefault="00F832E4" w:rsidP="00DA1856"/>
        </w:tc>
      </w:tr>
    </w:tbl>
    <w:p w14:paraId="2751192D" w14:textId="77777777" w:rsidR="00211F34" w:rsidRDefault="00211F34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028BA4D9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9B49505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0FC59E90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B60A134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351505C8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24E120A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423FCE7B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 el/la postulante</w:t>
            </w:r>
          </w:p>
        </w:tc>
      </w:tr>
    </w:tbl>
    <w:p w14:paraId="5357B774" w14:textId="008F4BC7" w:rsidR="00C44E18" w:rsidRDefault="00C44E1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6E404FEC" w14:textId="77777777" w:rsidR="00CD5DA5" w:rsidRDefault="00CD5DA5" w:rsidP="00CD5DA5">
      <w:pPr>
        <w:jc w:val="both"/>
        <w:rPr>
          <w:rFonts w:ascii="Arial" w:hAnsi="Arial"/>
          <w:sz w:val="24"/>
        </w:rPr>
      </w:pPr>
    </w:p>
    <w:p w14:paraId="46DA34B4" w14:textId="344700D4" w:rsidR="00CD5DA5" w:rsidRPr="00D904B2" w:rsidRDefault="00CD5DA5" w:rsidP="00CD5DA5">
      <w:p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Se adjunta:</w:t>
      </w:r>
    </w:p>
    <w:p w14:paraId="3C24B74E" w14:textId="6D67EB5B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Certificado Analítico (copia fiel del original)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679903F9" w14:textId="46BCEDBB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Copia del Título de grado (copia fiel del original)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743A6316" w14:textId="58F8F985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proofErr w:type="spellStart"/>
      <w:r w:rsidRPr="00D904B2">
        <w:rPr>
          <w:rFonts w:ascii="Arial" w:hAnsi="Arial"/>
          <w:sz w:val="22"/>
          <w:szCs w:val="18"/>
        </w:rPr>
        <w:t>Curriculum</w:t>
      </w:r>
      <w:proofErr w:type="spellEnd"/>
      <w:r w:rsidRPr="00D904B2">
        <w:rPr>
          <w:rFonts w:ascii="Arial" w:hAnsi="Arial"/>
          <w:sz w:val="22"/>
          <w:szCs w:val="18"/>
        </w:rPr>
        <w:t xml:space="preserve"> Vitae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7EF837F4" w14:textId="4974313E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Copia del Plan de Trabajo (formato presentado en CONICET)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523B4530" w14:textId="77777777" w:rsidR="00CD5DA5" w:rsidRDefault="00CD5DA5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44EFDC4" w14:textId="77777777" w:rsidR="004E1E9A" w:rsidRPr="00E7548B" w:rsidRDefault="00C44E1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14:paraId="6725C5D0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2F22B340" w14:textId="292C0FBC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Esta información deberá ser presentada antes de comenzar a cursar las </w:t>
      </w:r>
      <w:r w:rsidR="008249F8">
        <w:rPr>
          <w:rFonts w:ascii="Arial" w:hAnsi="Arial"/>
          <w:sz w:val="28"/>
        </w:rPr>
        <w:t>asignaturas</w:t>
      </w:r>
      <w:r>
        <w:rPr>
          <w:rFonts w:ascii="Arial" w:hAnsi="Arial"/>
          <w:sz w:val="28"/>
        </w:rPr>
        <w:t xml:space="preserve">: </w:t>
      </w:r>
    </w:p>
    <w:p w14:paraId="61436D4C" w14:textId="77777777" w:rsidR="00124AE8" w:rsidRDefault="00124AE8" w:rsidP="00526655">
      <w:pPr>
        <w:jc w:val="both"/>
        <w:rPr>
          <w:rFonts w:ascii="Arial" w:hAnsi="Arial"/>
          <w:sz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F24ED4" w:rsidRPr="0092538E" w14:paraId="6A5A57A7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39EEA2E1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2EB5CF8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24ED4" w:rsidRPr="0092538E" w14:paraId="5E81F48A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51024643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F4E6B94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24ED4" w:rsidRPr="0092538E" w14:paraId="3CBD8272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4279421" w14:textId="2D086D61" w:rsidR="00F24ED4" w:rsidRPr="0092538E" w:rsidRDefault="008249F8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Matricula</w:t>
            </w:r>
            <w:r w:rsidR="00F24ED4">
              <w:rPr>
                <w:rFonts w:ascii="Arial" w:hAnsi="Arial"/>
                <w:b/>
                <w:bCs/>
                <w:sz w:val="24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D6A9406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080441AE" w14:textId="77777777" w:rsidR="00124AE8" w:rsidRDefault="00124AE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26586EEE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29A45536" w14:textId="13051748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PLAN DE </w:t>
      </w:r>
      <w:r w:rsidR="008249F8">
        <w:rPr>
          <w:rFonts w:ascii="Arial" w:hAnsi="Arial"/>
          <w:sz w:val="28"/>
        </w:rPr>
        <w:t>ASIGNATURAS</w:t>
      </w:r>
    </w:p>
    <w:p w14:paraId="2065CDAA" w14:textId="6ABEAE48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1er </w:t>
      </w:r>
      <w:r w:rsidR="00B22590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ño</w:t>
      </w:r>
    </w:p>
    <w:p w14:paraId="7C8FAC73" w14:textId="77777777" w:rsidR="007C009D" w:rsidRDefault="00526655" w:rsidP="007C009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2549"/>
      </w:tblGrid>
      <w:tr w:rsidR="000E024D" w:rsidRPr="000E024D" w14:paraId="0E021B24" w14:textId="77777777" w:rsidTr="000E024D">
        <w:tc>
          <w:tcPr>
            <w:tcW w:w="6062" w:type="dxa"/>
            <w:shd w:val="clear" w:color="auto" w:fill="auto"/>
          </w:tcPr>
          <w:p w14:paraId="69C3236F" w14:textId="68944CF5" w:rsidR="008249F8" w:rsidRPr="000E024D" w:rsidRDefault="008249F8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Asignatura</w:t>
            </w:r>
          </w:p>
        </w:tc>
        <w:tc>
          <w:tcPr>
            <w:tcW w:w="2583" w:type="dxa"/>
            <w:shd w:val="clear" w:color="auto" w:fill="auto"/>
          </w:tcPr>
          <w:p w14:paraId="7E333841" w14:textId="08BE4176" w:rsidR="008249F8" w:rsidRPr="000E024D" w:rsidRDefault="008249F8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Cantidad de horas</w:t>
            </w:r>
          </w:p>
        </w:tc>
      </w:tr>
      <w:tr w:rsidR="000E024D" w:rsidRPr="000E024D" w14:paraId="4B3D02DD" w14:textId="77777777" w:rsidTr="000E024D">
        <w:tc>
          <w:tcPr>
            <w:tcW w:w="6062" w:type="dxa"/>
            <w:shd w:val="clear" w:color="auto" w:fill="F2F2F2"/>
          </w:tcPr>
          <w:p w14:paraId="01D7DB92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510F18F3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F54C706" w14:textId="77777777" w:rsidTr="000E024D">
        <w:tc>
          <w:tcPr>
            <w:tcW w:w="6062" w:type="dxa"/>
            <w:shd w:val="clear" w:color="auto" w:fill="F2F2F2"/>
          </w:tcPr>
          <w:p w14:paraId="7EA3A7EE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676E58E2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13BC71C3" w14:textId="77777777" w:rsidTr="000E024D">
        <w:tc>
          <w:tcPr>
            <w:tcW w:w="6062" w:type="dxa"/>
            <w:shd w:val="clear" w:color="auto" w:fill="F2F2F2"/>
          </w:tcPr>
          <w:p w14:paraId="4263DA64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0BBE046D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872284C" w14:textId="77777777" w:rsidR="004E1E9A" w:rsidRDefault="004E1E9A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E80A7DA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68B43188" w14:textId="77777777" w:rsidR="00526655" w:rsidRDefault="00526655" w:rsidP="005266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AVAL DE LA COMISIÓN </w:t>
      </w:r>
      <w:r w:rsidR="00F02C6B">
        <w:rPr>
          <w:rFonts w:ascii="Arial" w:hAnsi="Arial"/>
          <w:sz w:val="24"/>
        </w:rPr>
        <w:t>DE SEGUIMIENTO</w:t>
      </w:r>
    </w:p>
    <w:p w14:paraId="63DD185A" w14:textId="6085AAC9" w:rsidR="00526655" w:rsidRDefault="00526655" w:rsidP="00526655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ED1DC4" w:rsidRPr="00ED1DC4" w14:paraId="038042D6" w14:textId="77777777" w:rsidTr="000E024D"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C2AA533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957CDDA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199B642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B036CD3" w14:textId="5880D5DF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D72B10C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3FEDD65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552DA" w:rsidRPr="004A5C03" w14:paraId="6CE6F980" w14:textId="77777777" w:rsidTr="00ED1DC4">
        <w:tc>
          <w:tcPr>
            <w:tcW w:w="2881" w:type="dxa"/>
            <w:tcBorders>
              <w:top w:val="dotted" w:sz="4" w:space="0" w:color="auto"/>
            </w:tcBorders>
            <w:shd w:val="clear" w:color="auto" w:fill="auto"/>
          </w:tcPr>
          <w:p w14:paraId="292DCEAA" w14:textId="1C482EA0" w:rsidR="007552DA" w:rsidRPr="004A5C03" w:rsidRDefault="00003A8A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1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5D5E0CAD" w14:textId="1CD5A2F5" w:rsidR="007552DA" w:rsidRPr="004A5C03" w:rsidRDefault="00003A8A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2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7C192D2C" w14:textId="58438325" w:rsidR="007552DA" w:rsidRPr="004A5C03" w:rsidRDefault="00003A8A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3</w:t>
            </w:r>
          </w:p>
        </w:tc>
      </w:tr>
    </w:tbl>
    <w:p w14:paraId="2B8597EE" w14:textId="77777777" w:rsidR="004E1E9A" w:rsidRDefault="004E1E9A" w:rsidP="00124AE8">
      <w:pPr>
        <w:pBdr>
          <w:bottom w:val="single" w:sz="12" w:space="1" w:color="auto"/>
        </w:pBdr>
        <w:rPr>
          <w:rFonts w:ascii="Arial" w:hAnsi="Arial"/>
          <w:sz w:val="24"/>
          <w:u w:val="single"/>
        </w:rPr>
      </w:pPr>
    </w:p>
    <w:p w14:paraId="3F223D0F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5892"/>
      </w:tblGrid>
      <w:tr w:rsidR="000E024D" w14:paraId="2EF10560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66EE89C" w14:textId="77777777" w:rsidR="007552DA" w:rsidRDefault="007552DA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7DE8714" w14:textId="77777777" w:rsidR="007552DA" w:rsidRDefault="007552DA" w:rsidP="00DA1856"/>
        </w:tc>
      </w:tr>
    </w:tbl>
    <w:p w14:paraId="07ED314D" w14:textId="4C09CF2E" w:rsidR="007C5A5D" w:rsidRDefault="007C5A5D" w:rsidP="004A6EAC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702C8B45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6EA293D" w14:textId="77777777" w:rsidR="004526EB" w:rsidRPr="000E024D" w:rsidRDefault="004526EB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CA6541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E1B7AD7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1A6357D0" w14:textId="73F58C7D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13203EFD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601B51DC" w14:textId="7CE983B8" w:rsidR="007552DA" w:rsidRPr="000E024D" w:rsidRDefault="007552DA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</w:t>
            </w:r>
            <w:r w:rsidR="00003A8A" w:rsidRPr="000E024D">
              <w:rPr>
                <w:rFonts w:ascii="Arial" w:hAnsi="Arial"/>
                <w:sz w:val="24"/>
              </w:rPr>
              <w:t xml:space="preserve"> e</w:t>
            </w:r>
            <w:r w:rsidRPr="000E024D">
              <w:rPr>
                <w:rFonts w:ascii="Arial" w:hAnsi="Arial"/>
                <w:sz w:val="24"/>
              </w:rPr>
              <w:t>l</w:t>
            </w:r>
            <w:r w:rsidR="00003A8A" w:rsidRPr="000E024D">
              <w:rPr>
                <w:rFonts w:ascii="Arial" w:hAnsi="Arial"/>
                <w:sz w:val="24"/>
              </w:rPr>
              <w:t>/la</w:t>
            </w:r>
            <w:r w:rsidRPr="000E024D">
              <w:rPr>
                <w:rFonts w:ascii="Arial" w:hAnsi="Arial"/>
                <w:sz w:val="24"/>
              </w:rPr>
              <w:t xml:space="preserve"> </w:t>
            </w:r>
            <w:r w:rsidR="007D01AA" w:rsidRPr="000E024D">
              <w:rPr>
                <w:rFonts w:ascii="Arial" w:hAnsi="Arial"/>
                <w:sz w:val="24"/>
              </w:rPr>
              <w:t>postulante</w:t>
            </w:r>
          </w:p>
        </w:tc>
      </w:tr>
    </w:tbl>
    <w:p w14:paraId="0846DC23" w14:textId="77777777" w:rsidR="004A6EAC" w:rsidRDefault="004A6EAC" w:rsidP="004A6EAC">
      <w:pPr>
        <w:jc w:val="both"/>
        <w:rPr>
          <w:rFonts w:ascii="Arial" w:hAnsi="Arial"/>
        </w:rPr>
      </w:pPr>
    </w:p>
    <w:p w14:paraId="2177E037" w14:textId="77777777" w:rsidR="004A6EAC" w:rsidRDefault="004A6EAC" w:rsidP="004A6EAC">
      <w:pPr>
        <w:jc w:val="both"/>
        <w:rPr>
          <w:rFonts w:ascii="Arial" w:hAnsi="Arial"/>
          <w:sz w:val="24"/>
        </w:rPr>
      </w:pPr>
    </w:p>
    <w:p w14:paraId="431E4960" w14:textId="77777777" w:rsidR="00124A23" w:rsidRDefault="00526655" w:rsidP="00526655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AVAL DEL </w:t>
      </w:r>
      <w:r w:rsidR="006533B3">
        <w:rPr>
          <w:rFonts w:ascii="Arial" w:hAnsi="Arial"/>
          <w:b/>
          <w:sz w:val="24"/>
          <w:u w:val="single"/>
        </w:rPr>
        <w:t>DIRECT</w:t>
      </w:r>
      <w:r>
        <w:rPr>
          <w:rFonts w:ascii="Arial" w:hAnsi="Arial"/>
          <w:b/>
          <w:sz w:val="24"/>
          <w:u w:val="single"/>
        </w:rPr>
        <w:t>OR DEL POSGRADO</w:t>
      </w:r>
    </w:p>
    <w:p w14:paraId="0EE16BFC" w14:textId="44C6D2BB" w:rsidR="00526655" w:rsidRDefault="00526655" w:rsidP="00526655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EN REPRESENTACIÓN DE</w:t>
      </w:r>
      <w:r w:rsidR="00033D61">
        <w:rPr>
          <w:rFonts w:ascii="Arial" w:hAnsi="Arial"/>
          <w:b/>
          <w:sz w:val="24"/>
          <w:u w:val="single"/>
        </w:rPr>
        <w:t xml:space="preserve"> </w:t>
      </w:r>
      <w:r w:rsidRPr="00E53967">
        <w:rPr>
          <w:rFonts w:ascii="Arial" w:hAnsi="Arial"/>
          <w:b/>
          <w:sz w:val="24"/>
          <w:u w:val="single"/>
        </w:rPr>
        <w:t>L</w:t>
      </w:r>
      <w:r w:rsidR="00033D61" w:rsidRPr="00E53967">
        <w:rPr>
          <w:rFonts w:ascii="Arial" w:hAnsi="Arial"/>
          <w:b/>
          <w:sz w:val="24"/>
          <w:u w:val="single"/>
        </w:rPr>
        <w:t>A</w:t>
      </w:r>
      <w:r w:rsidRPr="00E53967">
        <w:rPr>
          <w:rFonts w:ascii="Arial" w:hAnsi="Arial"/>
          <w:b/>
          <w:sz w:val="24"/>
          <w:u w:val="single"/>
        </w:rPr>
        <w:t xml:space="preserve"> </w:t>
      </w:r>
      <w:r w:rsidR="00033D61" w:rsidRPr="00E53967">
        <w:rPr>
          <w:rFonts w:ascii="Arial" w:hAnsi="Arial"/>
          <w:b/>
          <w:sz w:val="24"/>
          <w:u w:val="single"/>
        </w:rPr>
        <w:t>COMISIÓN DE DOCTORADO</w:t>
      </w:r>
    </w:p>
    <w:p w14:paraId="7C33E97B" w14:textId="77777777" w:rsidR="00CE3281" w:rsidRDefault="00CE3281" w:rsidP="00CE3281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E024D" w:rsidRPr="000E024D" w14:paraId="6705A037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CEFA88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61214DB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5B0077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D1AC508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6194CBA2" w14:textId="77777777" w:rsidTr="000E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04699564" w14:textId="55FC82F6" w:rsidR="00CE3281" w:rsidRPr="000E024D" w:rsidRDefault="00CE3281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del director</w:t>
            </w:r>
            <w:r w:rsidR="00003A8A" w:rsidRPr="000E024D">
              <w:rPr>
                <w:rFonts w:ascii="Arial" w:hAnsi="Arial"/>
                <w:sz w:val="24"/>
              </w:rPr>
              <w:t>/a</w:t>
            </w:r>
            <w:r w:rsidRPr="000E024D">
              <w:rPr>
                <w:rFonts w:ascii="Arial" w:hAnsi="Arial"/>
                <w:sz w:val="24"/>
              </w:rPr>
              <w:t xml:space="preserve"> del posgrado</w:t>
            </w:r>
          </w:p>
        </w:tc>
      </w:tr>
    </w:tbl>
    <w:p w14:paraId="6A8A5008" w14:textId="2AEC3B7F" w:rsidR="00526655" w:rsidRDefault="00526655" w:rsidP="00526655">
      <w:pPr>
        <w:jc w:val="both"/>
        <w:rPr>
          <w:rFonts w:ascii="Arial" w:hAnsi="Arial"/>
          <w:sz w:val="24"/>
        </w:rPr>
      </w:pPr>
    </w:p>
    <w:p w14:paraId="07914FBE" w14:textId="77777777" w:rsidR="00CD194D" w:rsidRPr="00E7548B" w:rsidRDefault="00003A8A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br w:type="page"/>
      </w:r>
    </w:p>
    <w:p w14:paraId="6CACE5A4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FF2B891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Esta información deberá ser presentada antes de comenzar a cursar las asignaturas: </w:t>
      </w:r>
    </w:p>
    <w:p w14:paraId="5D9F7368" w14:textId="77777777" w:rsidR="00CD194D" w:rsidRDefault="00CD194D" w:rsidP="00CD194D">
      <w:pPr>
        <w:jc w:val="both"/>
        <w:rPr>
          <w:rFonts w:ascii="Arial" w:hAnsi="Arial"/>
          <w:sz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CD194D" w:rsidRPr="0092538E" w14:paraId="074A4CD6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91B49BA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6E84275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D194D" w:rsidRPr="0092538E" w14:paraId="2498EF59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872686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81C669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D194D" w:rsidRPr="0092538E" w14:paraId="610E2CDD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1A22F52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Matricula: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A23F8D7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77DC158A" w14:textId="77777777" w:rsidR="00CD194D" w:rsidRDefault="00CD194D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5133479E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74F553C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PLAN DE ASIGNATURAS</w:t>
      </w:r>
    </w:p>
    <w:p w14:paraId="7985BAA8" w14:textId="730ECA2F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2do año</w:t>
      </w:r>
    </w:p>
    <w:p w14:paraId="1A56B366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2549"/>
      </w:tblGrid>
      <w:tr w:rsidR="000E024D" w:rsidRPr="000E024D" w14:paraId="72E6C19F" w14:textId="77777777" w:rsidTr="000E024D">
        <w:tc>
          <w:tcPr>
            <w:tcW w:w="6062" w:type="dxa"/>
            <w:shd w:val="clear" w:color="auto" w:fill="auto"/>
          </w:tcPr>
          <w:p w14:paraId="0B2D06FB" w14:textId="77777777" w:rsidR="00CD194D" w:rsidRPr="000E024D" w:rsidRDefault="00CD194D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Asignatura</w:t>
            </w:r>
          </w:p>
        </w:tc>
        <w:tc>
          <w:tcPr>
            <w:tcW w:w="2583" w:type="dxa"/>
            <w:shd w:val="clear" w:color="auto" w:fill="auto"/>
          </w:tcPr>
          <w:p w14:paraId="59718421" w14:textId="77777777" w:rsidR="00CD194D" w:rsidRPr="000E024D" w:rsidRDefault="00CD194D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Cantidad de horas</w:t>
            </w:r>
          </w:p>
        </w:tc>
      </w:tr>
      <w:tr w:rsidR="000E024D" w:rsidRPr="000E024D" w14:paraId="3575DF59" w14:textId="77777777" w:rsidTr="000E024D">
        <w:tc>
          <w:tcPr>
            <w:tcW w:w="6062" w:type="dxa"/>
            <w:shd w:val="clear" w:color="auto" w:fill="F2F2F2"/>
          </w:tcPr>
          <w:p w14:paraId="199EF696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02669BDB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14022EB2" w14:textId="77777777" w:rsidTr="000E024D">
        <w:tc>
          <w:tcPr>
            <w:tcW w:w="6062" w:type="dxa"/>
            <w:shd w:val="clear" w:color="auto" w:fill="F2F2F2"/>
          </w:tcPr>
          <w:p w14:paraId="06063B6B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3822396F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168AABC" w14:textId="77777777" w:rsidTr="000E024D">
        <w:tc>
          <w:tcPr>
            <w:tcW w:w="6062" w:type="dxa"/>
            <w:shd w:val="clear" w:color="auto" w:fill="F2F2F2"/>
          </w:tcPr>
          <w:p w14:paraId="32C60E33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731B8275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76A94E3" w14:textId="77777777" w:rsidR="00CD194D" w:rsidRDefault="00CD194D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EDE90D9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7B67A5A4" w14:textId="77777777" w:rsidR="00CD194D" w:rsidRDefault="00CD194D" w:rsidP="00CD19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AVAL DE LA COMISIÓN DE SEGUIMIENTO</w:t>
      </w:r>
    </w:p>
    <w:p w14:paraId="524A6DC7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0C624609" w14:textId="77777777" w:rsidR="00CD194D" w:rsidRDefault="00CD194D" w:rsidP="00CD194D">
      <w:pPr>
        <w:pStyle w:val="Textoindependiente"/>
        <w:shd w:val="clear" w:color="auto" w:fill="F2F2F2"/>
        <w:rPr>
          <w:u w:val="none"/>
        </w:rPr>
      </w:pPr>
    </w:p>
    <w:p w14:paraId="31257979" w14:textId="77777777" w:rsidR="00CD194D" w:rsidRDefault="00CD194D" w:rsidP="00CD194D">
      <w:pPr>
        <w:pStyle w:val="Textoindependiente"/>
        <w:shd w:val="clear" w:color="auto" w:fill="F2F2F2"/>
        <w:rPr>
          <w:u w:val="none"/>
        </w:rPr>
      </w:pPr>
    </w:p>
    <w:p w14:paraId="05B1E543" w14:textId="77777777" w:rsidR="00CD194D" w:rsidRDefault="00CD194D" w:rsidP="00CD194D">
      <w:pPr>
        <w:shd w:val="clear" w:color="auto" w:fill="F2F2F2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D194D" w:rsidRPr="004A5C03" w14:paraId="013A6A93" w14:textId="77777777" w:rsidTr="00DA1856">
        <w:tc>
          <w:tcPr>
            <w:tcW w:w="2881" w:type="dxa"/>
            <w:shd w:val="clear" w:color="auto" w:fill="auto"/>
          </w:tcPr>
          <w:p w14:paraId="14B4E7B3" w14:textId="77777777" w:rsidR="00CD194D" w:rsidRPr="004A5C03" w:rsidRDefault="00CD194D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1</w:t>
            </w:r>
          </w:p>
        </w:tc>
        <w:tc>
          <w:tcPr>
            <w:tcW w:w="2882" w:type="dxa"/>
            <w:shd w:val="clear" w:color="auto" w:fill="auto"/>
          </w:tcPr>
          <w:p w14:paraId="7B2985E1" w14:textId="77777777" w:rsidR="00CD194D" w:rsidRPr="004A5C03" w:rsidRDefault="00CD194D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2</w:t>
            </w:r>
          </w:p>
        </w:tc>
        <w:tc>
          <w:tcPr>
            <w:tcW w:w="2882" w:type="dxa"/>
            <w:shd w:val="clear" w:color="auto" w:fill="auto"/>
          </w:tcPr>
          <w:p w14:paraId="0302105D" w14:textId="77777777" w:rsidR="00CD194D" w:rsidRPr="004A5C03" w:rsidRDefault="00CD194D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Integrante 3</w:t>
            </w:r>
          </w:p>
        </w:tc>
      </w:tr>
    </w:tbl>
    <w:p w14:paraId="39173204" w14:textId="77777777" w:rsidR="00CD194D" w:rsidRDefault="00CD194D" w:rsidP="00CD194D">
      <w:pPr>
        <w:pBdr>
          <w:bottom w:val="single" w:sz="12" w:space="1" w:color="auto"/>
        </w:pBdr>
        <w:rPr>
          <w:rFonts w:ascii="Arial" w:hAnsi="Arial"/>
          <w:sz w:val="24"/>
          <w:u w:val="single"/>
        </w:rPr>
      </w:pPr>
    </w:p>
    <w:p w14:paraId="49E69F29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5892"/>
      </w:tblGrid>
      <w:tr w:rsidR="00CD194D" w14:paraId="08DE7900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74BB37" w14:textId="77777777" w:rsidR="00CD194D" w:rsidRDefault="00CD194D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C3F0639" w14:textId="77777777" w:rsidR="00CD194D" w:rsidRDefault="00CD194D" w:rsidP="00DA1856"/>
        </w:tc>
      </w:tr>
    </w:tbl>
    <w:p w14:paraId="59D4A2A1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20B9234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D6FEC1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9C0A331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4E41662B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3DF95185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4098F569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798A101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 el/la postulante</w:t>
            </w:r>
          </w:p>
        </w:tc>
      </w:tr>
    </w:tbl>
    <w:p w14:paraId="470BA512" w14:textId="77777777" w:rsidR="00CD194D" w:rsidRDefault="00CD194D" w:rsidP="00CD194D">
      <w:pPr>
        <w:jc w:val="both"/>
        <w:rPr>
          <w:rFonts w:ascii="Arial" w:hAnsi="Arial"/>
        </w:rPr>
      </w:pPr>
    </w:p>
    <w:p w14:paraId="24C87AE8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A1FE82E" w14:textId="77777777" w:rsidR="00CD194D" w:rsidRDefault="00CD194D" w:rsidP="00CD194D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AVAL DEL DIRECTOR DEL POSGRADO</w:t>
      </w:r>
    </w:p>
    <w:p w14:paraId="6566094B" w14:textId="77777777" w:rsidR="00033D61" w:rsidRDefault="00033D61" w:rsidP="00033D61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EN REPRESENTACIÓN DE </w:t>
      </w:r>
      <w:r w:rsidRPr="00E53967">
        <w:rPr>
          <w:rFonts w:ascii="Arial" w:hAnsi="Arial"/>
          <w:b/>
          <w:sz w:val="24"/>
          <w:u w:val="single"/>
        </w:rPr>
        <w:t>LA COMISIÓN DE DOCTORADO.</w:t>
      </w:r>
    </w:p>
    <w:p w14:paraId="26281FCE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D194D" w:rsidRPr="000E024D" w14:paraId="4ED8824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C58EEC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ACD83C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944BBAA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4CE02AD8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0531C051" w14:textId="77777777" w:rsidTr="000E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6309ACA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del director/a del posgrado</w:t>
            </w:r>
          </w:p>
        </w:tc>
      </w:tr>
    </w:tbl>
    <w:p w14:paraId="60AB8CA2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43B331E1" w14:textId="303F1F4F" w:rsidR="00003A8A" w:rsidRDefault="00003A8A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</w:rPr>
      </w:pPr>
    </w:p>
    <w:sectPr w:rsidR="00003A8A">
      <w:headerReference w:type="default" r:id="rId7"/>
      <w:pgSz w:w="11907" w:h="16840" w:code="9"/>
      <w:pgMar w:top="851" w:right="170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069A" w14:textId="77777777" w:rsidR="00DB3C23" w:rsidRDefault="00DB3C23" w:rsidP="00426682">
      <w:r>
        <w:separator/>
      </w:r>
    </w:p>
  </w:endnote>
  <w:endnote w:type="continuationSeparator" w:id="0">
    <w:p w14:paraId="50FE19D1" w14:textId="77777777" w:rsidR="00DB3C23" w:rsidRDefault="00DB3C23" w:rsidP="0042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208F" w14:textId="77777777" w:rsidR="00DB3C23" w:rsidRDefault="00DB3C23" w:rsidP="00426682">
      <w:r>
        <w:separator/>
      </w:r>
    </w:p>
  </w:footnote>
  <w:footnote w:type="continuationSeparator" w:id="0">
    <w:p w14:paraId="21AB0835" w14:textId="77777777" w:rsidR="00DB3C23" w:rsidRDefault="00DB3C23" w:rsidP="0042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F796" w14:textId="68A1B0F3" w:rsidR="00426682" w:rsidRDefault="006C013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6F3A6B0" wp14:editId="4E09CA46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62850" cy="122872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22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3C166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EF65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5"/>
    <w:rsid w:val="00003A8A"/>
    <w:rsid w:val="000337AD"/>
    <w:rsid w:val="00033D61"/>
    <w:rsid w:val="0004020E"/>
    <w:rsid w:val="0006060F"/>
    <w:rsid w:val="00090031"/>
    <w:rsid w:val="000A3080"/>
    <w:rsid w:val="000D4B36"/>
    <w:rsid w:val="000E024D"/>
    <w:rsid w:val="00124A23"/>
    <w:rsid w:val="00124AE8"/>
    <w:rsid w:val="001523AC"/>
    <w:rsid w:val="00160CFF"/>
    <w:rsid w:val="0016400A"/>
    <w:rsid w:val="00190054"/>
    <w:rsid w:val="001959B0"/>
    <w:rsid w:val="001D1A30"/>
    <w:rsid w:val="001F281D"/>
    <w:rsid w:val="002051E6"/>
    <w:rsid w:val="00211F34"/>
    <w:rsid w:val="00212031"/>
    <w:rsid w:val="00252170"/>
    <w:rsid w:val="002648A0"/>
    <w:rsid w:val="002C44BD"/>
    <w:rsid w:val="00324C7F"/>
    <w:rsid w:val="00330104"/>
    <w:rsid w:val="00374942"/>
    <w:rsid w:val="0038570C"/>
    <w:rsid w:val="003E4C8C"/>
    <w:rsid w:val="00426682"/>
    <w:rsid w:val="004526EB"/>
    <w:rsid w:val="00454C2C"/>
    <w:rsid w:val="00461B99"/>
    <w:rsid w:val="004748F6"/>
    <w:rsid w:val="004A5C03"/>
    <w:rsid w:val="004A6EAC"/>
    <w:rsid w:val="004B70FC"/>
    <w:rsid w:val="004D25EA"/>
    <w:rsid w:val="004E1E9A"/>
    <w:rsid w:val="004E6180"/>
    <w:rsid w:val="004F017E"/>
    <w:rsid w:val="00515778"/>
    <w:rsid w:val="00526655"/>
    <w:rsid w:val="00534239"/>
    <w:rsid w:val="005403A0"/>
    <w:rsid w:val="005729AA"/>
    <w:rsid w:val="00573B86"/>
    <w:rsid w:val="005824E9"/>
    <w:rsid w:val="00584272"/>
    <w:rsid w:val="005975C5"/>
    <w:rsid w:val="005A2480"/>
    <w:rsid w:val="005A3786"/>
    <w:rsid w:val="005D6CEF"/>
    <w:rsid w:val="005E5858"/>
    <w:rsid w:val="006312E4"/>
    <w:rsid w:val="006409A9"/>
    <w:rsid w:val="006533B3"/>
    <w:rsid w:val="00655AB4"/>
    <w:rsid w:val="00671756"/>
    <w:rsid w:val="006A152F"/>
    <w:rsid w:val="006C013E"/>
    <w:rsid w:val="00710524"/>
    <w:rsid w:val="0071410E"/>
    <w:rsid w:val="007552DA"/>
    <w:rsid w:val="00757BE1"/>
    <w:rsid w:val="007C009D"/>
    <w:rsid w:val="007C5A5D"/>
    <w:rsid w:val="007C7BDF"/>
    <w:rsid w:val="007D01AA"/>
    <w:rsid w:val="007E2F00"/>
    <w:rsid w:val="007F10B5"/>
    <w:rsid w:val="007F74CE"/>
    <w:rsid w:val="00813A87"/>
    <w:rsid w:val="008249F8"/>
    <w:rsid w:val="00840C86"/>
    <w:rsid w:val="00842755"/>
    <w:rsid w:val="00852331"/>
    <w:rsid w:val="00864529"/>
    <w:rsid w:val="00881C06"/>
    <w:rsid w:val="008C6493"/>
    <w:rsid w:val="008D6FF2"/>
    <w:rsid w:val="00901F99"/>
    <w:rsid w:val="0092538E"/>
    <w:rsid w:val="0098264E"/>
    <w:rsid w:val="009839DF"/>
    <w:rsid w:val="00993F27"/>
    <w:rsid w:val="009A7657"/>
    <w:rsid w:val="00A13755"/>
    <w:rsid w:val="00A45A9D"/>
    <w:rsid w:val="00A53BCF"/>
    <w:rsid w:val="00A64C71"/>
    <w:rsid w:val="00A963F4"/>
    <w:rsid w:val="00AB23E9"/>
    <w:rsid w:val="00AB4BB6"/>
    <w:rsid w:val="00AC5E22"/>
    <w:rsid w:val="00AE248C"/>
    <w:rsid w:val="00B22590"/>
    <w:rsid w:val="00B228FF"/>
    <w:rsid w:val="00B34B5A"/>
    <w:rsid w:val="00B41DFB"/>
    <w:rsid w:val="00B53FF0"/>
    <w:rsid w:val="00B95C85"/>
    <w:rsid w:val="00BB4731"/>
    <w:rsid w:val="00BE0200"/>
    <w:rsid w:val="00BF0E7C"/>
    <w:rsid w:val="00BF3288"/>
    <w:rsid w:val="00C44E18"/>
    <w:rsid w:val="00C54A74"/>
    <w:rsid w:val="00C6122D"/>
    <w:rsid w:val="00C8108A"/>
    <w:rsid w:val="00CD194D"/>
    <w:rsid w:val="00CD5DA5"/>
    <w:rsid w:val="00CE3281"/>
    <w:rsid w:val="00D904B2"/>
    <w:rsid w:val="00D928F9"/>
    <w:rsid w:val="00D9684F"/>
    <w:rsid w:val="00DB3C23"/>
    <w:rsid w:val="00DE2357"/>
    <w:rsid w:val="00DF2339"/>
    <w:rsid w:val="00E017A8"/>
    <w:rsid w:val="00E04EAE"/>
    <w:rsid w:val="00E53967"/>
    <w:rsid w:val="00E543E3"/>
    <w:rsid w:val="00E7548B"/>
    <w:rsid w:val="00EA78D1"/>
    <w:rsid w:val="00ED1DC4"/>
    <w:rsid w:val="00EF6572"/>
    <w:rsid w:val="00F02C6B"/>
    <w:rsid w:val="00F05198"/>
    <w:rsid w:val="00F14650"/>
    <w:rsid w:val="00F24ED4"/>
    <w:rsid w:val="00F26CE8"/>
    <w:rsid w:val="00F6327F"/>
    <w:rsid w:val="00F656E3"/>
    <w:rsid w:val="00F816DB"/>
    <w:rsid w:val="00F832E4"/>
    <w:rsid w:val="00F87006"/>
    <w:rsid w:val="00FD47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58BED3B"/>
  <w15:docId w15:val="{ED32D514-433C-4B7A-8739-589EAE9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C4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b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character" w:styleId="Hipervnculo">
    <w:name w:val="Hyperlink"/>
    <w:uiPriority w:val="99"/>
    <w:unhideWhenUsed/>
    <w:rsid w:val="001F281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6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26682"/>
    <w:rPr>
      <w:lang w:val="es-ES_tradnl" w:eastAsia="es-ES"/>
    </w:rPr>
  </w:style>
  <w:style w:type="table" w:styleId="Tablaconcuadrcula">
    <w:name w:val="Table Grid"/>
    <w:basedOn w:val="Tablanormal"/>
    <w:uiPriority w:val="59"/>
    <w:rsid w:val="0012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584272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rsid w:val="00E04EAE"/>
    <w:rPr>
      <w:rFonts w:ascii="Arial" w:hAnsi="Arial"/>
      <w:b/>
      <w:sz w:val="24"/>
      <w:u w:val="single"/>
      <w:lang w:val="es-ES_tradnl" w:eastAsia="es-ES"/>
    </w:rPr>
  </w:style>
  <w:style w:type="character" w:customStyle="1" w:styleId="Ttulo4Car">
    <w:name w:val="Título 4 Car"/>
    <w:link w:val="Ttulo4"/>
    <w:rsid w:val="0006060F"/>
    <w:rPr>
      <w:rFonts w:ascii="Arial" w:hAnsi="Arial"/>
      <w:b/>
      <w:sz w:val="24"/>
      <w:lang w:val="es-ES_tradnl" w:eastAsia="es-ES"/>
    </w:rPr>
  </w:style>
  <w:style w:type="paragraph" w:customStyle="1" w:styleId="Default">
    <w:name w:val="Default"/>
    <w:rsid w:val="00881C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scripcion%20al%20posgrado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 al posgrado (1)</Template>
  <TotalTime>2</TotalTime>
  <Pages>5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																			</vt:lpstr>
    </vt:vector>
  </TitlesOfParts>
  <Company>Facultad de Ingenieria</Company>
  <LinksUpToDate>false</LinksUpToDate>
  <CharactersWithSpaces>3023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mailto:rociobuenamaizon@gmail.com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mailto:rociobuenamaizon@gmail.com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Anibal Cassanelli</dc:creator>
  <cp:lastModifiedBy>Usuario</cp:lastModifiedBy>
  <cp:revision>3</cp:revision>
  <cp:lastPrinted>2020-12-15T21:12:00Z</cp:lastPrinted>
  <dcterms:created xsi:type="dcterms:W3CDTF">2021-08-18T15:49:00Z</dcterms:created>
  <dcterms:modified xsi:type="dcterms:W3CDTF">2021-09-13T18:59:00Z</dcterms:modified>
</cp:coreProperties>
</file>